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A8" w:rsidRDefault="008E2DA8" w:rsidP="00671FFA">
      <w:pPr>
        <w:rPr>
          <w:sz w:val="24"/>
          <w:szCs w:val="24"/>
        </w:rPr>
      </w:pPr>
    </w:p>
    <w:p w:rsidR="00671FFA" w:rsidRPr="008E2DA8" w:rsidRDefault="00671FFA" w:rsidP="00671FFA">
      <w:pPr>
        <w:pStyle w:val="Title"/>
        <w:jc w:val="center"/>
        <w:rPr>
          <w:color w:val="auto"/>
          <w:sz w:val="56"/>
          <w:szCs w:val="56"/>
        </w:rPr>
      </w:pPr>
      <w:r w:rsidRPr="008E2DA8">
        <w:rPr>
          <w:color w:val="auto"/>
          <w:sz w:val="56"/>
          <w:szCs w:val="56"/>
        </w:rPr>
        <w:t>Student Hand-Out</w:t>
      </w:r>
    </w:p>
    <w:p w:rsidR="00671FFA" w:rsidRPr="008E2DA8" w:rsidRDefault="004C6CE4" w:rsidP="00671FFA">
      <w:pPr>
        <w:pStyle w:val="Title"/>
        <w:jc w:val="center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>Complete</w:t>
      </w:r>
      <w:r w:rsidR="00671FFA" w:rsidRPr="008E2DA8">
        <w:rPr>
          <w:color w:val="auto"/>
          <w:sz w:val="56"/>
          <w:szCs w:val="56"/>
        </w:rPr>
        <w:t xml:space="preserve"> the Scene</w:t>
      </w:r>
    </w:p>
    <w:p w:rsidR="00671FFA" w:rsidRDefault="00671FFA" w:rsidP="00671FFA">
      <w:pPr>
        <w:rPr>
          <w:sz w:val="24"/>
          <w:szCs w:val="24"/>
        </w:rPr>
      </w:pPr>
    </w:p>
    <w:p w:rsidR="00AC6665" w:rsidRDefault="00AC6665" w:rsidP="00671FFA">
      <w:pPr>
        <w:rPr>
          <w:sz w:val="24"/>
          <w:szCs w:val="24"/>
        </w:rPr>
      </w:pPr>
    </w:p>
    <w:p w:rsidR="00671FFA" w:rsidRPr="00AC6665" w:rsidRDefault="00AC6665" w:rsidP="00671FFA">
      <w:pPr>
        <w:rPr>
          <w:b/>
          <w:sz w:val="24"/>
          <w:szCs w:val="24"/>
        </w:rPr>
      </w:pPr>
      <w:r w:rsidRPr="00AC6665">
        <w:rPr>
          <w:b/>
          <w:sz w:val="24"/>
          <w:szCs w:val="24"/>
        </w:rPr>
        <w:t>Assign Roles:</w:t>
      </w:r>
    </w:p>
    <w:p w:rsidR="00AC6665" w:rsidRPr="00D527EB" w:rsidRDefault="00AC6665" w:rsidP="00AC6665">
      <w:pPr>
        <w:rPr>
          <w:sz w:val="24"/>
          <w:szCs w:val="24"/>
        </w:rPr>
      </w:pPr>
      <w:r w:rsidRPr="00D527EB">
        <w:rPr>
          <w:sz w:val="24"/>
          <w:szCs w:val="24"/>
        </w:rPr>
        <w:t xml:space="preserve">Decide who the oldest member of the group is, and this person will be either Amy or Aaron.  </w:t>
      </w:r>
    </w:p>
    <w:p w:rsidR="00AC6665" w:rsidRPr="00D527EB" w:rsidRDefault="00AC6665" w:rsidP="00AC6665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D527EB">
        <w:rPr>
          <w:sz w:val="24"/>
          <w:szCs w:val="24"/>
        </w:rPr>
        <w:t>If the oldest person in the group is a girl – she will be Amy and your group will read the Amy (female</w:t>
      </w:r>
      <w:r>
        <w:rPr>
          <w:sz w:val="24"/>
          <w:szCs w:val="24"/>
        </w:rPr>
        <w:t>)</w:t>
      </w:r>
      <w:r w:rsidRPr="00D527EB">
        <w:rPr>
          <w:sz w:val="24"/>
          <w:szCs w:val="24"/>
        </w:rPr>
        <w:t xml:space="preserve"> version</w:t>
      </w:r>
    </w:p>
    <w:p w:rsidR="00AC6665" w:rsidRPr="00D527EB" w:rsidRDefault="00AC6665" w:rsidP="00AC6665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D527EB">
        <w:rPr>
          <w:sz w:val="24"/>
          <w:szCs w:val="24"/>
        </w:rPr>
        <w:t>If the oldest person in the group is a boy – he will be Aaron and your group will read the Aaron (male</w:t>
      </w:r>
      <w:r>
        <w:rPr>
          <w:sz w:val="24"/>
          <w:szCs w:val="24"/>
        </w:rPr>
        <w:t>)</w:t>
      </w:r>
      <w:r w:rsidRPr="00D527EB">
        <w:rPr>
          <w:sz w:val="24"/>
          <w:szCs w:val="24"/>
        </w:rPr>
        <w:t xml:space="preserve"> version</w:t>
      </w:r>
    </w:p>
    <w:p w:rsidR="00AC6665" w:rsidRPr="00D527EB" w:rsidRDefault="00AC6665" w:rsidP="00AC6665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D527EB">
        <w:rPr>
          <w:sz w:val="24"/>
          <w:szCs w:val="24"/>
        </w:rPr>
        <w:t>Assign roles to everyone by going around the table:  if you are sitting to the left of Amy/Aaron, you are Madison/Michael. The next person is Daniela/Dylan, and the final person is Kailey/Caleb.  You may be reading a part that is a different gender – if this makes you uncomfortable, you can switch the name.</w:t>
      </w:r>
    </w:p>
    <w:p w:rsidR="00AC6665" w:rsidRDefault="00AC6665" w:rsidP="00671FFA">
      <w:pPr>
        <w:rPr>
          <w:sz w:val="24"/>
          <w:szCs w:val="24"/>
        </w:rPr>
      </w:pPr>
    </w:p>
    <w:p w:rsidR="00AC6665" w:rsidRDefault="00AC6665" w:rsidP="00671FFA">
      <w:pPr>
        <w:rPr>
          <w:sz w:val="24"/>
          <w:szCs w:val="24"/>
        </w:rPr>
      </w:pPr>
    </w:p>
    <w:p w:rsidR="00671FFA" w:rsidRPr="00AC6665" w:rsidRDefault="00AC6665" w:rsidP="00671FFA">
      <w:pPr>
        <w:rPr>
          <w:b/>
          <w:sz w:val="24"/>
          <w:szCs w:val="24"/>
        </w:rPr>
      </w:pPr>
      <w:r w:rsidRPr="00AC6665">
        <w:rPr>
          <w:b/>
          <w:sz w:val="24"/>
          <w:szCs w:val="24"/>
        </w:rPr>
        <w:t>Complete the scene</w:t>
      </w:r>
      <w:r w:rsidR="00671FFA" w:rsidRPr="00AC6665">
        <w:rPr>
          <w:b/>
          <w:sz w:val="24"/>
          <w:szCs w:val="24"/>
        </w:rPr>
        <w:t>:</w:t>
      </w:r>
    </w:p>
    <w:p w:rsidR="00671FFA" w:rsidRPr="00D527EB" w:rsidRDefault="00671FFA" w:rsidP="00671FFA">
      <w:pPr>
        <w:rPr>
          <w:sz w:val="24"/>
          <w:szCs w:val="24"/>
        </w:rPr>
      </w:pPr>
      <w:r w:rsidRPr="00D527EB">
        <w:rPr>
          <w:sz w:val="24"/>
          <w:szCs w:val="24"/>
        </w:rPr>
        <w:t xml:space="preserve">1.  Read through the script out loud </w:t>
      </w:r>
      <w:r>
        <w:rPr>
          <w:sz w:val="24"/>
          <w:szCs w:val="24"/>
        </w:rPr>
        <w:t xml:space="preserve">TWICE </w:t>
      </w:r>
      <w:r w:rsidRPr="00D527EB">
        <w:rPr>
          <w:sz w:val="24"/>
          <w:szCs w:val="24"/>
        </w:rPr>
        <w:t>with each student playing his or her character.</w:t>
      </w:r>
      <w:r>
        <w:rPr>
          <w:sz w:val="24"/>
          <w:szCs w:val="24"/>
        </w:rPr>
        <w:t xml:space="preserve">  </w:t>
      </w:r>
    </w:p>
    <w:p w:rsidR="00671FFA" w:rsidRDefault="00671FFA" w:rsidP="00671FFA">
      <w:pPr>
        <w:rPr>
          <w:sz w:val="24"/>
          <w:szCs w:val="24"/>
        </w:rPr>
      </w:pPr>
      <w:r w:rsidRPr="00D527EB">
        <w:rPr>
          <w:sz w:val="24"/>
          <w:szCs w:val="24"/>
        </w:rPr>
        <w:t xml:space="preserve">2.  </w:t>
      </w:r>
      <w:r>
        <w:rPr>
          <w:sz w:val="24"/>
          <w:szCs w:val="24"/>
        </w:rPr>
        <w:t>Discuss what the scene is about and what role each student is playing:</w:t>
      </w:r>
    </w:p>
    <w:p w:rsidR="00671FFA" w:rsidRDefault="00671FFA" w:rsidP="00AC6665">
      <w:pPr>
        <w:pStyle w:val="ListParagraph"/>
        <w:numPr>
          <w:ilvl w:val="0"/>
          <w:numId w:val="6"/>
        </w:numPr>
        <w:spacing w:line="360" w:lineRule="auto"/>
        <w:ind w:left="1426"/>
        <w:rPr>
          <w:sz w:val="24"/>
          <w:szCs w:val="24"/>
        </w:rPr>
      </w:pPr>
      <w:r>
        <w:rPr>
          <w:sz w:val="24"/>
          <w:szCs w:val="24"/>
        </w:rPr>
        <w:t>Instigator</w:t>
      </w:r>
      <w:r w:rsidR="00AC6665">
        <w:rPr>
          <w:sz w:val="24"/>
          <w:szCs w:val="24"/>
        </w:rPr>
        <w:t xml:space="preserve"> (the possible bully)</w:t>
      </w:r>
    </w:p>
    <w:p w:rsidR="00671FFA" w:rsidRDefault="00671FFA" w:rsidP="00AC6665">
      <w:pPr>
        <w:pStyle w:val="ListParagraph"/>
        <w:numPr>
          <w:ilvl w:val="0"/>
          <w:numId w:val="6"/>
        </w:numPr>
        <w:spacing w:line="360" w:lineRule="auto"/>
        <w:ind w:left="1426"/>
        <w:rPr>
          <w:sz w:val="24"/>
          <w:szCs w:val="24"/>
        </w:rPr>
      </w:pPr>
      <w:r>
        <w:rPr>
          <w:sz w:val="24"/>
          <w:szCs w:val="24"/>
        </w:rPr>
        <w:t>Follower</w:t>
      </w:r>
      <w:r w:rsidR="00AC6665">
        <w:rPr>
          <w:sz w:val="24"/>
          <w:szCs w:val="24"/>
        </w:rPr>
        <w:t xml:space="preserve"> (just going along)</w:t>
      </w:r>
    </w:p>
    <w:p w:rsidR="00671FFA" w:rsidRDefault="00671FFA" w:rsidP="00AC6665">
      <w:pPr>
        <w:pStyle w:val="ListParagraph"/>
        <w:numPr>
          <w:ilvl w:val="0"/>
          <w:numId w:val="6"/>
        </w:numPr>
        <w:spacing w:line="360" w:lineRule="auto"/>
        <w:ind w:left="1426"/>
        <w:rPr>
          <w:sz w:val="24"/>
          <w:szCs w:val="24"/>
        </w:rPr>
      </w:pPr>
      <w:r>
        <w:rPr>
          <w:sz w:val="24"/>
          <w:szCs w:val="24"/>
        </w:rPr>
        <w:t>Defender</w:t>
      </w:r>
      <w:r w:rsidR="00AC6665">
        <w:rPr>
          <w:sz w:val="24"/>
          <w:szCs w:val="24"/>
        </w:rPr>
        <w:t xml:space="preserve"> (standing up for someone)</w:t>
      </w:r>
    </w:p>
    <w:p w:rsidR="00671FFA" w:rsidRDefault="00671FFA" w:rsidP="00AC6665">
      <w:pPr>
        <w:pStyle w:val="ListParagraph"/>
        <w:numPr>
          <w:ilvl w:val="0"/>
          <w:numId w:val="6"/>
        </w:numPr>
        <w:spacing w:line="360" w:lineRule="auto"/>
        <w:ind w:left="1426"/>
        <w:rPr>
          <w:sz w:val="24"/>
          <w:szCs w:val="24"/>
        </w:rPr>
      </w:pPr>
      <w:r>
        <w:rPr>
          <w:sz w:val="24"/>
          <w:szCs w:val="24"/>
        </w:rPr>
        <w:t>Victim</w:t>
      </w:r>
      <w:r w:rsidR="00AC6665">
        <w:rPr>
          <w:sz w:val="24"/>
          <w:szCs w:val="24"/>
        </w:rPr>
        <w:t xml:space="preserve"> (who could be bullied)</w:t>
      </w:r>
    </w:p>
    <w:p w:rsidR="00671FFA" w:rsidRDefault="00671FFA" w:rsidP="00671FFA">
      <w:pPr>
        <w:pStyle w:val="ListParagraph"/>
        <w:ind w:left="1428"/>
        <w:rPr>
          <w:sz w:val="24"/>
          <w:szCs w:val="24"/>
        </w:rPr>
      </w:pPr>
    </w:p>
    <w:p w:rsidR="00671FFA" w:rsidRDefault="00671FFA" w:rsidP="00671FFA">
      <w:pPr>
        <w:pStyle w:val="ListParagraph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3.  Discuss how this scene could be resolved positively</w:t>
      </w:r>
    </w:p>
    <w:p w:rsidR="00671FFA" w:rsidRDefault="00671FFA" w:rsidP="00671FFA">
      <w:pPr>
        <w:pStyle w:val="ListParagraph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 Begin writing the lines for each of the characters.  </w:t>
      </w:r>
      <w:r w:rsidR="005749D8">
        <w:rPr>
          <w:sz w:val="24"/>
          <w:szCs w:val="24"/>
        </w:rPr>
        <w:t xml:space="preserve">Each character should say at least one line.  </w:t>
      </w:r>
    </w:p>
    <w:p w:rsidR="00671FFA" w:rsidRDefault="00671FFA" w:rsidP="00671FFA">
      <w:pPr>
        <w:pStyle w:val="ListParagraph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5.  Read your final scene out loud with each student playing his or her character.</w:t>
      </w:r>
    </w:p>
    <w:p w:rsidR="00671FFA" w:rsidRDefault="00671FFA" w:rsidP="00671FF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5191" w:rsidRDefault="00BD519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AF2056" w:rsidRDefault="00AF2056" w:rsidP="00671F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AF2056" w:rsidRDefault="00AF2056" w:rsidP="00671F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665" w:rsidRDefault="00AC6665" w:rsidP="00671F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7511F" w:rsidRPr="00671FFA" w:rsidRDefault="004C6CE4" w:rsidP="00671F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Complete</w:t>
      </w:r>
      <w:r w:rsidR="00C7511F" w:rsidRPr="00671FFA">
        <w:rPr>
          <w:rFonts w:ascii="Times New Roman" w:hAnsi="Times New Roman" w:cs="Times New Roman"/>
          <w:sz w:val="32"/>
          <w:szCs w:val="32"/>
          <w:u w:val="single"/>
        </w:rPr>
        <w:t xml:space="preserve"> the Scene Exercise: </w:t>
      </w:r>
      <w:r w:rsidR="00C7511F" w:rsidRPr="00671FFA">
        <w:rPr>
          <w:rFonts w:ascii="Times New Roman" w:hAnsi="Times New Roman" w:cs="Times New Roman"/>
          <w:b/>
          <w:sz w:val="32"/>
          <w:szCs w:val="32"/>
          <w:u w:val="single"/>
        </w:rPr>
        <w:t>AMY (</w:t>
      </w:r>
      <w:r w:rsidR="00C7511F" w:rsidRPr="00671FFA">
        <w:rPr>
          <w:rFonts w:ascii="Times New Roman" w:hAnsi="Times New Roman" w:cs="Times New Roman"/>
          <w:sz w:val="32"/>
          <w:szCs w:val="32"/>
          <w:u w:val="single"/>
        </w:rPr>
        <w:t>Female Version)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FFA" w:rsidRDefault="00671FFA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SITUATION: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11F">
        <w:rPr>
          <w:rFonts w:ascii="Times New Roman" w:hAnsi="Times New Roman" w:cs="Times New Roman"/>
          <w:sz w:val="24"/>
          <w:szCs w:val="24"/>
        </w:rPr>
        <w:t>By the lockers at a junior high school, Monday morning.</w:t>
      </w:r>
      <w:proofErr w:type="gramEnd"/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Three friends, MADISON, DANIELA and KAILEY are all getting ready to go to their first class.  The night before, MADISON hung out with the new girl, AMY.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MADISON takes out her phone and shows KAILEY and DANIELA a picture on Instagram.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MADISON:  Look at this picture Amy’s mom took of us.  She has all these hilarious 80’s clothes. 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DANIELA:  Duh, you posted it last night, we’ve already seen it.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KAILEY:  You went to her house?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MADISON:  Yeah, she wanted to show me the clothes.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671FFA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DANIELLA</w:t>
      </w:r>
      <w:r w:rsidR="00C7511F" w:rsidRPr="00C7511F">
        <w:rPr>
          <w:rFonts w:ascii="Times New Roman" w:hAnsi="Times New Roman" w:cs="Times New Roman"/>
          <w:sz w:val="24"/>
          <w:szCs w:val="24"/>
        </w:rPr>
        <w:t>:  You should be careful about hanging out with her.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MADISON:  What do you mean?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DANIELA:  Okay, so you know how she dresses like she’s a guy.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MADISON:  No she doesn’t.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KAILEY: She totally does.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DANIELA: So we dared her to send us a picture that proves she’s a girl.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KAILEY:  We were just kidding around though.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ab/>
      </w:r>
      <w:r w:rsidRPr="00C7511F">
        <w:rPr>
          <w:rFonts w:ascii="Times New Roman" w:hAnsi="Times New Roman" w:cs="Times New Roman"/>
          <w:i/>
          <w:sz w:val="24"/>
          <w:szCs w:val="24"/>
        </w:rPr>
        <w:t xml:space="preserve">DANIELLA shows MADI her phone.  MADI stares at the picture.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MADISON:  She wants me to hang out again tonight.  What do I do?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ab/>
      </w:r>
      <w:r w:rsidRPr="00C7511F">
        <w:rPr>
          <w:rFonts w:ascii="Times New Roman" w:hAnsi="Times New Roman" w:cs="Times New Roman"/>
          <w:i/>
          <w:sz w:val="24"/>
          <w:szCs w:val="24"/>
        </w:rPr>
        <w:t xml:space="preserve">AMY enters.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AMY: Hey, how are you guys?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1F">
        <w:rPr>
          <w:rFonts w:ascii="Times New Roman" w:hAnsi="Times New Roman" w:cs="Times New Roman"/>
          <w:i/>
          <w:sz w:val="24"/>
          <w:szCs w:val="24"/>
        </w:rPr>
        <w:tab/>
        <w:t xml:space="preserve">All three girls stare at her but don’t say anything.  Then MADISON takes DANIELA’s </w:t>
      </w:r>
      <w:r w:rsidRPr="00C7511F">
        <w:rPr>
          <w:rFonts w:ascii="Times New Roman" w:hAnsi="Times New Roman" w:cs="Times New Roman"/>
          <w:i/>
          <w:sz w:val="24"/>
          <w:szCs w:val="24"/>
        </w:rPr>
        <w:tab/>
        <w:t>phone and shows it to AMY.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MADISON:  Is this you?</w:t>
      </w:r>
    </w:p>
    <w:p w:rsidR="00C7511F" w:rsidRDefault="00C75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2056" w:rsidRDefault="00AF2056" w:rsidP="00671F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7511F" w:rsidRPr="00671FFA" w:rsidRDefault="004C6CE4" w:rsidP="00671F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Complete</w:t>
      </w:r>
      <w:r w:rsidR="00C7511F" w:rsidRPr="00671FFA">
        <w:rPr>
          <w:rFonts w:ascii="Times New Roman" w:hAnsi="Times New Roman" w:cs="Times New Roman"/>
          <w:sz w:val="32"/>
          <w:szCs w:val="32"/>
          <w:u w:val="single"/>
        </w:rPr>
        <w:t xml:space="preserve"> the Scene Exercise: </w:t>
      </w:r>
      <w:r w:rsidR="00C7511F" w:rsidRPr="00671FFA">
        <w:rPr>
          <w:rFonts w:ascii="Times New Roman" w:hAnsi="Times New Roman" w:cs="Times New Roman"/>
          <w:b/>
          <w:sz w:val="32"/>
          <w:szCs w:val="32"/>
          <w:u w:val="single"/>
        </w:rPr>
        <w:t>AARON (</w:t>
      </w:r>
      <w:r w:rsidR="00C7511F" w:rsidRPr="00671FFA">
        <w:rPr>
          <w:rFonts w:ascii="Times New Roman" w:hAnsi="Times New Roman" w:cs="Times New Roman"/>
          <w:sz w:val="32"/>
          <w:szCs w:val="32"/>
          <w:u w:val="single"/>
        </w:rPr>
        <w:t>Male Version)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</w:rPr>
      </w:pPr>
    </w:p>
    <w:p w:rsidR="00AF2056" w:rsidRDefault="00AF2056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SITUATION: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11F">
        <w:rPr>
          <w:rFonts w:ascii="Times New Roman" w:hAnsi="Times New Roman" w:cs="Times New Roman"/>
          <w:sz w:val="24"/>
          <w:szCs w:val="24"/>
        </w:rPr>
        <w:t>By the lockers at a junior high school, Monday morning.</w:t>
      </w:r>
      <w:proofErr w:type="gramEnd"/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Three friends, MICHAEL, DYLAN and CALEB are all getting ready to go to their first class.  The night before, MICHAEL hung out with the new guy, AARON.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MICHAEL takes out his phone and shows CALEB and DYLAN a picture on Instagram.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MICHAEL:  Look at this picture of Aaron and me.  He has this awesome game set up, you should see it.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DYLAN:  Duh, you posted it last night, we’ve seen it.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CALEB:  You went to his house?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MICHAEL:  Yeah, he wanted to show me this new game.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671FFA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</w:t>
      </w:r>
      <w:r w:rsidR="00C7511F" w:rsidRPr="00C7511F">
        <w:rPr>
          <w:rFonts w:ascii="Times New Roman" w:hAnsi="Times New Roman" w:cs="Times New Roman"/>
          <w:sz w:val="24"/>
          <w:szCs w:val="24"/>
        </w:rPr>
        <w:t>:  You should be careful about hanging out with him.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MICHAEL:  What do you mean?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DYLAN:  Look at what he wears.  </w:t>
      </w:r>
      <w:r w:rsidR="00671FFA">
        <w:rPr>
          <w:rFonts w:ascii="Times New Roman" w:hAnsi="Times New Roman" w:cs="Times New Roman"/>
          <w:sz w:val="24"/>
          <w:szCs w:val="24"/>
        </w:rPr>
        <w:t>I wonder if he’s even a guy</w:t>
      </w:r>
      <w:r w:rsidRPr="00C751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MICHAEL:  </w:t>
      </w:r>
      <w:r w:rsidR="008E089D">
        <w:rPr>
          <w:rFonts w:ascii="Times New Roman" w:hAnsi="Times New Roman" w:cs="Times New Roman"/>
          <w:sz w:val="24"/>
          <w:szCs w:val="24"/>
        </w:rPr>
        <w:t>Of course</w:t>
      </w:r>
      <w:r w:rsidR="00671FFA">
        <w:rPr>
          <w:rFonts w:ascii="Times New Roman" w:hAnsi="Times New Roman" w:cs="Times New Roman"/>
          <w:sz w:val="24"/>
          <w:szCs w:val="24"/>
        </w:rPr>
        <w:t xml:space="preserve"> he is</w:t>
      </w:r>
      <w:r w:rsidRPr="00C7511F">
        <w:rPr>
          <w:rFonts w:ascii="Times New Roman" w:hAnsi="Times New Roman" w:cs="Times New Roman"/>
          <w:sz w:val="24"/>
          <w:szCs w:val="24"/>
        </w:rPr>
        <w:t>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CALEB: Are you sure?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DYLAN: So we dared him to send us a picture to prove he isn’t a </w:t>
      </w:r>
      <w:r w:rsidR="00671FFA">
        <w:rPr>
          <w:rFonts w:ascii="Times New Roman" w:hAnsi="Times New Roman" w:cs="Times New Roman"/>
          <w:sz w:val="24"/>
          <w:szCs w:val="24"/>
        </w:rPr>
        <w:t>girl</w:t>
      </w:r>
      <w:r w:rsidRPr="00C7511F">
        <w:rPr>
          <w:rFonts w:ascii="Times New Roman" w:hAnsi="Times New Roman" w:cs="Times New Roman"/>
          <w:sz w:val="24"/>
          <w:szCs w:val="24"/>
        </w:rPr>
        <w:t>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 xml:space="preserve">CALEB:  We were just kidding around but he actually did it.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ab/>
      </w:r>
      <w:r w:rsidRPr="00C7511F">
        <w:rPr>
          <w:rFonts w:ascii="Times New Roman" w:hAnsi="Times New Roman" w:cs="Times New Roman"/>
          <w:i/>
          <w:sz w:val="24"/>
          <w:szCs w:val="24"/>
        </w:rPr>
        <w:t xml:space="preserve">DYLAN shows MICHAEL his phone.  MICHAEL stares at the picture.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MICHAEL:  He wants me to hang out again tonight.  What do I do?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ab/>
      </w:r>
      <w:r w:rsidRPr="00C7511F">
        <w:rPr>
          <w:rFonts w:ascii="Times New Roman" w:hAnsi="Times New Roman" w:cs="Times New Roman"/>
          <w:i/>
          <w:sz w:val="24"/>
          <w:szCs w:val="24"/>
        </w:rPr>
        <w:t xml:space="preserve">AARON enters.  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AARON: Hey, how are you guys?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11F">
        <w:rPr>
          <w:rFonts w:ascii="Times New Roman" w:hAnsi="Times New Roman" w:cs="Times New Roman"/>
          <w:i/>
          <w:sz w:val="24"/>
          <w:szCs w:val="24"/>
        </w:rPr>
        <w:tab/>
        <w:t xml:space="preserve">All three guys stare at him but don’t say anything.  Then MICHAEL takes DYLAN’s </w:t>
      </w:r>
      <w:r w:rsidRPr="00C7511F">
        <w:rPr>
          <w:rFonts w:ascii="Times New Roman" w:hAnsi="Times New Roman" w:cs="Times New Roman"/>
          <w:i/>
          <w:sz w:val="24"/>
          <w:szCs w:val="24"/>
        </w:rPr>
        <w:tab/>
        <w:t>phone and shows it to AARON.</w:t>
      </w: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11F" w:rsidRPr="00C7511F" w:rsidRDefault="00C7511F" w:rsidP="00C7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1F">
        <w:rPr>
          <w:rFonts w:ascii="Times New Roman" w:hAnsi="Times New Roman" w:cs="Times New Roman"/>
          <w:sz w:val="24"/>
          <w:szCs w:val="24"/>
        </w:rPr>
        <w:t>MICHAEL:  Is this you?</w:t>
      </w:r>
    </w:p>
    <w:p w:rsidR="00C7511F" w:rsidRDefault="00C7511F" w:rsidP="00C7511F"/>
    <w:p w:rsidR="00671FFA" w:rsidRDefault="00671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1FFA" w:rsidRDefault="00671FFA" w:rsidP="00671FFA">
      <w:pPr>
        <w:pStyle w:val="Title"/>
        <w:jc w:val="center"/>
        <w:rPr>
          <w:sz w:val="56"/>
          <w:szCs w:val="56"/>
        </w:rPr>
      </w:pPr>
    </w:p>
    <w:p w:rsidR="002C2579" w:rsidRDefault="002C2579" w:rsidP="00671FFA">
      <w:pPr>
        <w:pStyle w:val="Title"/>
        <w:jc w:val="center"/>
        <w:rPr>
          <w:color w:val="auto"/>
          <w:sz w:val="56"/>
          <w:szCs w:val="56"/>
        </w:rPr>
      </w:pPr>
    </w:p>
    <w:p w:rsidR="00671FFA" w:rsidRPr="00AB64B1" w:rsidRDefault="00671FFA" w:rsidP="00671FFA">
      <w:pPr>
        <w:pStyle w:val="Title"/>
        <w:jc w:val="center"/>
        <w:rPr>
          <w:color w:val="auto"/>
          <w:sz w:val="56"/>
          <w:szCs w:val="56"/>
        </w:rPr>
      </w:pPr>
      <w:r w:rsidRPr="00AB64B1">
        <w:rPr>
          <w:color w:val="auto"/>
          <w:sz w:val="56"/>
          <w:szCs w:val="56"/>
        </w:rPr>
        <w:t>Student Hand-Out</w:t>
      </w:r>
    </w:p>
    <w:p w:rsidR="00671FFA" w:rsidRPr="00AB64B1" w:rsidRDefault="004C6CE4" w:rsidP="00671FFA">
      <w:pPr>
        <w:pStyle w:val="Title"/>
        <w:jc w:val="center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>Complete</w:t>
      </w:r>
      <w:r w:rsidR="00671FFA" w:rsidRPr="00AB64B1">
        <w:rPr>
          <w:color w:val="auto"/>
          <w:sz w:val="56"/>
          <w:szCs w:val="56"/>
        </w:rPr>
        <w:t xml:space="preserve"> the Scene</w:t>
      </w:r>
    </w:p>
    <w:p w:rsidR="00671FFA" w:rsidRPr="00AB64B1" w:rsidRDefault="00671FFA" w:rsidP="00671FFA">
      <w:pPr>
        <w:pStyle w:val="Title"/>
        <w:jc w:val="center"/>
        <w:rPr>
          <w:color w:val="auto"/>
          <w:sz w:val="56"/>
          <w:szCs w:val="56"/>
        </w:rPr>
      </w:pPr>
      <w:r w:rsidRPr="00AB64B1">
        <w:rPr>
          <w:color w:val="auto"/>
          <w:sz w:val="56"/>
          <w:szCs w:val="56"/>
        </w:rPr>
        <w:t>Discussion Questions</w:t>
      </w:r>
    </w:p>
    <w:p w:rsidR="00671FFA" w:rsidRPr="00671FFA" w:rsidRDefault="00671FFA" w:rsidP="00671FFA"/>
    <w:p w:rsidR="00671FFA" w:rsidRPr="00671FFA" w:rsidRDefault="00671FFA" w:rsidP="00671FFA"/>
    <w:p w:rsidR="00671FFA" w:rsidRPr="00671FFA" w:rsidRDefault="00671FFA" w:rsidP="00214431">
      <w:pPr>
        <w:pStyle w:val="ListParagraph"/>
        <w:numPr>
          <w:ilvl w:val="0"/>
          <w:numId w:val="2"/>
        </w:numPr>
        <w:spacing w:after="360" w:line="480" w:lineRule="auto"/>
        <w:contextualSpacing w:val="0"/>
        <w:jc w:val="center"/>
        <w:rPr>
          <w:sz w:val="28"/>
          <w:szCs w:val="28"/>
        </w:rPr>
      </w:pPr>
      <w:r w:rsidRPr="00671FFA">
        <w:rPr>
          <w:sz w:val="28"/>
          <w:szCs w:val="28"/>
        </w:rPr>
        <w:t xml:space="preserve">How </w:t>
      </w:r>
      <w:r w:rsidR="00AB64B1">
        <w:rPr>
          <w:sz w:val="28"/>
          <w:szCs w:val="28"/>
        </w:rPr>
        <w:t>was</w:t>
      </w:r>
      <w:r w:rsidRPr="00671FFA">
        <w:rPr>
          <w:sz w:val="28"/>
          <w:szCs w:val="28"/>
        </w:rPr>
        <w:t xml:space="preserve"> your ending similar</w:t>
      </w:r>
      <w:r w:rsidR="00EC17E3">
        <w:rPr>
          <w:sz w:val="28"/>
          <w:szCs w:val="28"/>
        </w:rPr>
        <w:t xml:space="preserve"> or </w:t>
      </w:r>
      <w:r w:rsidRPr="00671FFA">
        <w:rPr>
          <w:sz w:val="28"/>
          <w:szCs w:val="28"/>
        </w:rPr>
        <w:t>different</w:t>
      </w:r>
      <w:r w:rsidR="00EC17E3">
        <w:rPr>
          <w:sz w:val="28"/>
          <w:szCs w:val="28"/>
        </w:rPr>
        <w:t xml:space="preserve"> than the other group</w:t>
      </w:r>
      <w:r w:rsidRPr="00671FFA">
        <w:rPr>
          <w:sz w:val="28"/>
          <w:szCs w:val="28"/>
        </w:rPr>
        <w:t>?</w:t>
      </w:r>
    </w:p>
    <w:p w:rsidR="00671FFA" w:rsidRPr="00671FFA" w:rsidRDefault="00671FFA" w:rsidP="00214431">
      <w:pPr>
        <w:pStyle w:val="ListParagraph"/>
        <w:numPr>
          <w:ilvl w:val="0"/>
          <w:numId w:val="2"/>
        </w:numPr>
        <w:spacing w:after="360" w:line="480" w:lineRule="auto"/>
        <w:contextualSpacing w:val="0"/>
        <w:jc w:val="center"/>
        <w:rPr>
          <w:sz w:val="28"/>
          <w:szCs w:val="28"/>
        </w:rPr>
      </w:pPr>
      <w:r w:rsidRPr="00671FFA">
        <w:rPr>
          <w:sz w:val="28"/>
          <w:szCs w:val="28"/>
        </w:rPr>
        <w:t>How did you decide to end the scene that way?</w:t>
      </w:r>
    </w:p>
    <w:p w:rsidR="00671FFA" w:rsidRPr="00671FFA" w:rsidRDefault="00671FFA" w:rsidP="00214431">
      <w:pPr>
        <w:pStyle w:val="ListParagraph"/>
        <w:numPr>
          <w:ilvl w:val="0"/>
          <w:numId w:val="2"/>
        </w:numPr>
        <w:spacing w:after="360" w:line="480" w:lineRule="auto"/>
        <w:contextualSpacing w:val="0"/>
        <w:jc w:val="center"/>
        <w:rPr>
          <w:sz w:val="28"/>
          <w:szCs w:val="28"/>
        </w:rPr>
      </w:pPr>
      <w:r w:rsidRPr="00671FFA">
        <w:rPr>
          <w:sz w:val="28"/>
          <w:szCs w:val="28"/>
        </w:rPr>
        <w:t>How would you use these strategies during real situations?</w:t>
      </w:r>
    </w:p>
    <w:p w:rsidR="00671FFA" w:rsidRPr="00671FFA" w:rsidRDefault="00671FFA" w:rsidP="00214431">
      <w:pPr>
        <w:pStyle w:val="ListParagraph"/>
        <w:numPr>
          <w:ilvl w:val="0"/>
          <w:numId w:val="2"/>
        </w:numPr>
        <w:spacing w:after="360" w:line="480" w:lineRule="auto"/>
        <w:contextualSpacing w:val="0"/>
        <w:jc w:val="center"/>
        <w:rPr>
          <w:sz w:val="28"/>
          <w:szCs w:val="28"/>
        </w:rPr>
      </w:pPr>
      <w:r w:rsidRPr="00671FFA">
        <w:rPr>
          <w:sz w:val="28"/>
          <w:szCs w:val="28"/>
        </w:rPr>
        <w:t>Who are some people you could ask for help or talk to i</w:t>
      </w:r>
      <w:r>
        <w:rPr>
          <w:sz w:val="28"/>
          <w:szCs w:val="28"/>
        </w:rPr>
        <w:t>n</w:t>
      </w:r>
      <w:r w:rsidRPr="00671FFA">
        <w:rPr>
          <w:sz w:val="28"/>
          <w:szCs w:val="28"/>
        </w:rPr>
        <w:t xml:space="preserve"> this situation?</w:t>
      </w:r>
    </w:p>
    <w:p w:rsidR="00671FFA" w:rsidRPr="00671FFA" w:rsidRDefault="00AB64B1" w:rsidP="00214431">
      <w:pPr>
        <w:pStyle w:val="ListParagraph"/>
        <w:numPr>
          <w:ilvl w:val="0"/>
          <w:numId w:val="2"/>
        </w:numPr>
        <w:spacing w:after="360" w:line="480" w:lineRule="auto"/>
        <w:ind w:left="708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671FFA" w:rsidRPr="00671FFA">
        <w:rPr>
          <w:sz w:val="28"/>
          <w:szCs w:val="28"/>
        </w:rPr>
        <w:t xml:space="preserve">hat choice could each character in the scene make to </w:t>
      </w:r>
      <w:r>
        <w:rPr>
          <w:sz w:val="28"/>
          <w:szCs w:val="28"/>
        </w:rPr>
        <w:t>stop the new girl/guy from being bullied?</w:t>
      </w:r>
    </w:p>
    <w:p w:rsidR="00C7511F" w:rsidRPr="00671FFA" w:rsidRDefault="00C7511F" w:rsidP="00214431">
      <w:pPr>
        <w:spacing w:after="3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511F" w:rsidRPr="00671FFA" w:rsidSect="00D527E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842"/>
    <w:multiLevelType w:val="hybridMultilevel"/>
    <w:tmpl w:val="7D688B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FA6752"/>
    <w:multiLevelType w:val="hybridMultilevel"/>
    <w:tmpl w:val="4B92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72E24"/>
    <w:multiLevelType w:val="hybridMultilevel"/>
    <w:tmpl w:val="C556E7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ED6D2C"/>
    <w:multiLevelType w:val="hybridMultilevel"/>
    <w:tmpl w:val="0D2C8B5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A2368B"/>
    <w:multiLevelType w:val="hybridMultilevel"/>
    <w:tmpl w:val="F616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B6DF9"/>
    <w:multiLevelType w:val="hybridMultilevel"/>
    <w:tmpl w:val="9FC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4"/>
    <w:rsid w:val="00081468"/>
    <w:rsid w:val="00214431"/>
    <w:rsid w:val="00224641"/>
    <w:rsid w:val="002A3D86"/>
    <w:rsid w:val="002C2579"/>
    <w:rsid w:val="002D5D2A"/>
    <w:rsid w:val="003359CD"/>
    <w:rsid w:val="003C354F"/>
    <w:rsid w:val="004C6CE4"/>
    <w:rsid w:val="00502D03"/>
    <w:rsid w:val="0053338E"/>
    <w:rsid w:val="005749D8"/>
    <w:rsid w:val="00596FF4"/>
    <w:rsid w:val="00652A57"/>
    <w:rsid w:val="00671FFA"/>
    <w:rsid w:val="00703774"/>
    <w:rsid w:val="008D312E"/>
    <w:rsid w:val="008E089D"/>
    <w:rsid w:val="008E2DA8"/>
    <w:rsid w:val="009747C2"/>
    <w:rsid w:val="00A71CB6"/>
    <w:rsid w:val="00AB64B1"/>
    <w:rsid w:val="00AC6665"/>
    <w:rsid w:val="00AE045C"/>
    <w:rsid w:val="00AF2056"/>
    <w:rsid w:val="00AF2E94"/>
    <w:rsid w:val="00B31ECF"/>
    <w:rsid w:val="00BD0068"/>
    <w:rsid w:val="00BD5191"/>
    <w:rsid w:val="00C7511F"/>
    <w:rsid w:val="00D527EB"/>
    <w:rsid w:val="00EC17E3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86"/>
  </w:style>
  <w:style w:type="paragraph" w:styleId="Heading1">
    <w:name w:val="heading 1"/>
    <w:basedOn w:val="Normal"/>
    <w:next w:val="Normal"/>
    <w:link w:val="Heading1Char"/>
    <w:uiPriority w:val="9"/>
    <w:qFormat/>
    <w:rsid w:val="002A3D8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D8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D8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D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D8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D8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D8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D8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D8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3D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2A3D86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D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3D8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3D86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D8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D8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D8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D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D8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D8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D8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D8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2A3D8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2A3D8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3D86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2A3D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A3D8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3D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D8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D8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A3D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A3D8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A3D86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D86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D86"/>
    <w:pPr>
      <w:outlineLvl w:val="9"/>
    </w:pPr>
  </w:style>
  <w:style w:type="paragraph" w:styleId="NoSpacing">
    <w:name w:val="No Spacing"/>
    <w:uiPriority w:val="1"/>
    <w:qFormat/>
    <w:rsid w:val="002A3D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7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7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7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7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7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7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77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86"/>
  </w:style>
  <w:style w:type="paragraph" w:styleId="Heading1">
    <w:name w:val="heading 1"/>
    <w:basedOn w:val="Normal"/>
    <w:next w:val="Normal"/>
    <w:link w:val="Heading1Char"/>
    <w:uiPriority w:val="9"/>
    <w:qFormat/>
    <w:rsid w:val="002A3D8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D8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D8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D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D8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D8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D8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D8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D8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3D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2A3D86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D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3D8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3D86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D8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D8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D8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D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D8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D8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D8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D8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2A3D8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2A3D8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3D86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2A3D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A3D8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3D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D8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D8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A3D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A3D8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A3D86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D86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D86"/>
    <w:pPr>
      <w:outlineLvl w:val="9"/>
    </w:pPr>
  </w:style>
  <w:style w:type="paragraph" w:styleId="NoSpacing">
    <w:name w:val="No Spacing"/>
    <w:uiPriority w:val="1"/>
    <w:qFormat/>
    <w:rsid w:val="002A3D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7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7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7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7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7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7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77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powell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Abby</dc:creator>
  <cp:lastModifiedBy>Peek-Asa, Corinne</cp:lastModifiedBy>
  <cp:revision>2</cp:revision>
  <cp:lastPrinted>2015-02-18T21:29:00Z</cp:lastPrinted>
  <dcterms:created xsi:type="dcterms:W3CDTF">2015-11-11T21:53:00Z</dcterms:created>
  <dcterms:modified xsi:type="dcterms:W3CDTF">2015-11-11T21:53:00Z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