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72F5" w14:textId="77777777" w:rsidR="00877117" w:rsidRDefault="00877117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3"/>
        <w:gridCol w:w="5753"/>
      </w:tblGrid>
      <w:tr w:rsidR="00C8784D" w:rsidRPr="00D17146" w14:paraId="167541D1" w14:textId="77777777" w:rsidTr="00877117">
        <w:tc>
          <w:tcPr>
            <w:tcW w:w="5753" w:type="dxa"/>
          </w:tcPr>
          <w:p w14:paraId="7686064E" w14:textId="77777777" w:rsidR="00C8784D" w:rsidRPr="00D17146" w:rsidRDefault="0093155D" w:rsidP="00C8784D">
            <w:pPr>
              <w:rPr>
                <w:sz w:val="24"/>
              </w:rPr>
            </w:pPr>
            <w:bookmarkStart w:id="0" w:name="Text1"/>
            <w:r w:rsidRPr="00D17146">
              <w:rPr>
                <w:noProof/>
                <w:sz w:val="24"/>
              </w:rPr>
              <w:drawing>
                <wp:inline distT="0" distB="0" distL="0" distR="0" wp14:anchorId="4757BAF5" wp14:editId="0BAC2B50">
                  <wp:extent cx="2286000" cy="276225"/>
                  <wp:effectExtent l="0" t="0" r="0" b="0"/>
                  <wp:docPr id="1" name="Picture 1" descr="C:\Users\kshie\AppData\Local\Temp\DomeWordSingleSML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shie\AppData\Local\Temp\DomeWordSingleSML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3" w:type="dxa"/>
          </w:tcPr>
          <w:p w14:paraId="0EACCE5B" w14:textId="77777777" w:rsidR="00C8784D" w:rsidRPr="00D17146" w:rsidRDefault="0093155D" w:rsidP="002A477C">
            <w:pPr>
              <w:pStyle w:val="CompanyName"/>
              <w:rPr>
                <w:sz w:val="24"/>
              </w:rPr>
            </w:pPr>
            <w:r w:rsidRPr="00D17146">
              <w:rPr>
                <w:sz w:val="24"/>
              </w:rPr>
              <w:t>College of Public Health</w:t>
            </w:r>
          </w:p>
        </w:tc>
      </w:tr>
    </w:tbl>
    <w:bookmarkEnd w:id="0"/>
    <w:p w14:paraId="2B6AB0B7" w14:textId="77777777" w:rsidR="00407240" w:rsidRPr="00D17146" w:rsidRDefault="00D870DD" w:rsidP="00C8784D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6E89" w:rsidRPr="00D17146">
        <w:rPr>
          <w:sz w:val="28"/>
          <w:szCs w:val="28"/>
        </w:rPr>
        <w:t xml:space="preserve">New </w:t>
      </w:r>
      <w:r w:rsidR="00417BAC">
        <w:rPr>
          <w:sz w:val="28"/>
          <w:szCs w:val="28"/>
        </w:rPr>
        <w:t>Faculty</w:t>
      </w:r>
      <w:r w:rsidR="00407240" w:rsidRPr="00D17146">
        <w:rPr>
          <w:sz w:val="28"/>
          <w:szCs w:val="28"/>
        </w:rPr>
        <w:t xml:space="preserve"> </w:t>
      </w:r>
      <w:r w:rsidR="00DD766D">
        <w:rPr>
          <w:sz w:val="28"/>
          <w:szCs w:val="28"/>
        </w:rPr>
        <w:t>Onboarding</w:t>
      </w:r>
    </w:p>
    <w:p w14:paraId="370A2264" w14:textId="77777777" w:rsidR="00C8784D" w:rsidRDefault="00C8784D" w:rsidP="00C8784D">
      <w:pPr>
        <w:pStyle w:val="Heading2"/>
      </w:pPr>
      <w:r w:rsidRPr="00CB47FD">
        <w:t>EMPLOYEE INFORMATION</w:t>
      </w:r>
    </w:p>
    <w:tbl>
      <w:tblPr>
        <w:tblW w:w="5000" w:type="pct"/>
        <w:tblBorders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"/>
        <w:gridCol w:w="4635"/>
        <w:gridCol w:w="412"/>
        <w:gridCol w:w="1130"/>
        <w:gridCol w:w="4211"/>
      </w:tblGrid>
      <w:tr w:rsidR="00F25109" w14:paraId="04FF4D2C" w14:textId="77777777" w:rsidTr="00F25109">
        <w:tc>
          <w:tcPr>
            <w:tcW w:w="486" w:type="pct"/>
            <w:tcBorders>
              <w:top w:val="nil"/>
              <w:bottom w:val="nil"/>
            </w:tcBorders>
            <w:vAlign w:val="bottom"/>
          </w:tcPr>
          <w:p w14:paraId="1AD61BDD" w14:textId="77777777" w:rsidR="00F25109" w:rsidRPr="00A30F2D" w:rsidRDefault="00F25109" w:rsidP="00A30F2D">
            <w:r w:rsidRPr="00A30F2D">
              <w:t xml:space="preserve">Name: </w:t>
            </w:r>
          </w:p>
        </w:tc>
        <w:tc>
          <w:tcPr>
            <w:tcW w:w="2014" w:type="pct"/>
            <w:vAlign w:val="bottom"/>
          </w:tcPr>
          <w:p w14:paraId="22F7B658" w14:textId="77777777" w:rsidR="00F25109" w:rsidRPr="00A30F2D" w:rsidRDefault="00F25109" w:rsidP="00F23499"/>
        </w:tc>
        <w:tc>
          <w:tcPr>
            <w:tcW w:w="179" w:type="pct"/>
            <w:tcBorders>
              <w:top w:val="nil"/>
              <w:bottom w:val="nil"/>
            </w:tcBorders>
          </w:tcPr>
          <w:p w14:paraId="141B0545" w14:textId="77777777" w:rsidR="00F25109" w:rsidRPr="00A30F2D" w:rsidRDefault="00F25109" w:rsidP="00A30F2D"/>
        </w:tc>
        <w:tc>
          <w:tcPr>
            <w:tcW w:w="491" w:type="pct"/>
            <w:tcBorders>
              <w:top w:val="nil"/>
              <w:bottom w:val="nil"/>
            </w:tcBorders>
            <w:vAlign w:val="bottom"/>
          </w:tcPr>
          <w:p w14:paraId="6BA5DD7D" w14:textId="77777777" w:rsidR="00F25109" w:rsidRPr="00A30F2D" w:rsidRDefault="00F25109" w:rsidP="00A30F2D">
            <w:r w:rsidRPr="00A30F2D">
              <w:t xml:space="preserve">Start date: </w:t>
            </w:r>
          </w:p>
        </w:tc>
        <w:tc>
          <w:tcPr>
            <w:tcW w:w="1830" w:type="pct"/>
            <w:vAlign w:val="bottom"/>
          </w:tcPr>
          <w:p w14:paraId="552EF1CE" w14:textId="77777777" w:rsidR="00F25109" w:rsidRPr="00A30F2D" w:rsidRDefault="00F25109" w:rsidP="00A30F2D"/>
        </w:tc>
      </w:tr>
      <w:tr w:rsidR="00F25109" w14:paraId="34597596" w14:textId="77777777" w:rsidTr="00F25109">
        <w:tc>
          <w:tcPr>
            <w:tcW w:w="486" w:type="pct"/>
            <w:tcBorders>
              <w:top w:val="nil"/>
              <w:bottom w:val="nil"/>
            </w:tcBorders>
            <w:vAlign w:val="bottom"/>
          </w:tcPr>
          <w:p w14:paraId="51404296" w14:textId="77777777" w:rsidR="00F25109" w:rsidRPr="00A30F2D" w:rsidRDefault="006C4343" w:rsidP="006C4343">
            <w:r>
              <w:t>Department Head:</w:t>
            </w:r>
            <w:r w:rsidR="00F25109" w:rsidRPr="00A30F2D">
              <w:t xml:space="preserve"> </w:t>
            </w:r>
          </w:p>
        </w:tc>
        <w:tc>
          <w:tcPr>
            <w:tcW w:w="2014" w:type="pct"/>
            <w:vAlign w:val="bottom"/>
          </w:tcPr>
          <w:p w14:paraId="294757C6" w14:textId="77777777" w:rsidR="00F25109" w:rsidRPr="00A30F2D" w:rsidRDefault="00F25109" w:rsidP="00A30F2D"/>
        </w:tc>
        <w:tc>
          <w:tcPr>
            <w:tcW w:w="179" w:type="pct"/>
            <w:tcBorders>
              <w:top w:val="nil"/>
              <w:bottom w:val="nil"/>
            </w:tcBorders>
          </w:tcPr>
          <w:p w14:paraId="30FF1442" w14:textId="77777777" w:rsidR="00F25109" w:rsidRPr="00A30F2D" w:rsidRDefault="00F25109" w:rsidP="00A30F2D"/>
        </w:tc>
        <w:tc>
          <w:tcPr>
            <w:tcW w:w="491" w:type="pct"/>
            <w:tcBorders>
              <w:top w:val="nil"/>
              <w:bottom w:val="nil"/>
            </w:tcBorders>
            <w:vAlign w:val="bottom"/>
          </w:tcPr>
          <w:p w14:paraId="44B8ECD6" w14:textId="77777777" w:rsidR="00F25109" w:rsidRPr="00A30F2D" w:rsidRDefault="006C4343" w:rsidP="00A30F2D">
            <w:r>
              <w:t>Departmental Administrator:</w:t>
            </w:r>
          </w:p>
        </w:tc>
        <w:tc>
          <w:tcPr>
            <w:tcW w:w="1830" w:type="pct"/>
            <w:vAlign w:val="bottom"/>
          </w:tcPr>
          <w:p w14:paraId="0562A4D0" w14:textId="77777777" w:rsidR="00F25109" w:rsidRPr="00A30F2D" w:rsidRDefault="007D2355" w:rsidP="003D168F">
            <w:r>
              <w:t xml:space="preserve"> </w:t>
            </w:r>
          </w:p>
        </w:tc>
      </w:tr>
    </w:tbl>
    <w:p w14:paraId="6700D3E8" w14:textId="77777777" w:rsidR="00BA2B94" w:rsidRDefault="00BA2B94" w:rsidP="00BA2B94">
      <w:pPr>
        <w:pStyle w:val="Heading2"/>
      </w:pPr>
      <w:r>
        <w:t>PRIOR TO ARRIVAL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6"/>
      </w:tblGrid>
      <w:tr w:rsidR="00BA2B94" w14:paraId="66379EBC" w14:textId="77777777" w:rsidTr="003C4D91">
        <w:tc>
          <w:tcPr>
            <w:tcW w:w="5000" w:type="pct"/>
            <w:vAlign w:val="center"/>
          </w:tcPr>
          <w:p w14:paraId="25CE5203" w14:textId="77777777" w:rsidR="00BA2B94" w:rsidRDefault="00BA2B94" w:rsidP="003C4D9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7296">
              <w:fldChar w:fldCharType="separate"/>
            </w:r>
            <w:r>
              <w:fldChar w:fldCharType="end"/>
            </w:r>
            <w:r w:rsidRPr="001901D4">
              <w:t xml:space="preserve"> </w:t>
            </w:r>
            <w:r>
              <w:t>Contact Departmental Administrator about office assignment, computer</w:t>
            </w:r>
            <w:r w:rsidR="003567EA">
              <w:t xml:space="preserve">, </w:t>
            </w:r>
            <w:r>
              <w:t>moving expense authorization</w:t>
            </w:r>
            <w:r w:rsidR="001C24CD">
              <w:t>/</w:t>
            </w:r>
            <w:r w:rsidR="003567EA">
              <w:t xml:space="preserve">transition payment, </w:t>
            </w:r>
            <w:r w:rsidR="00E52F18">
              <w:t>system access</w:t>
            </w:r>
            <w:r w:rsidR="002A477C">
              <w:t>.</w:t>
            </w:r>
          </w:p>
          <w:p w14:paraId="772CF1B0" w14:textId="77777777" w:rsidR="006C2584" w:rsidRDefault="006C2584" w:rsidP="006C258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7296">
              <w:fldChar w:fldCharType="separate"/>
            </w:r>
            <w:r>
              <w:fldChar w:fldCharType="end"/>
            </w:r>
            <w:r w:rsidRPr="001901D4">
              <w:t xml:space="preserve"> </w:t>
            </w:r>
            <w:r>
              <w:t>Contact DEO about introductions and onboarding schedule (Department Admin, Grad Program Coordinator, other staff)</w:t>
            </w:r>
          </w:p>
          <w:p w14:paraId="1240DA69" w14:textId="77777777" w:rsidR="003567EA" w:rsidRDefault="003567EA" w:rsidP="003567E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7296">
              <w:fldChar w:fldCharType="separate"/>
            </w:r>
            <w:r>
              <w:fldChar w:fldCharType="end"/>
            </w:r>
            <w:r w:rsidRPr="001901D4">
              <w:t xml:space="preserve"> </w:t>
            </w:r>
            <w:r>
              <w:t xml:space="preserve">Contact </w:t>
            </w:r>
            <w:hyperlink r:id="rId10" w:history="1">
              <w:r w:rsidRPr="00677B85">
                <w:rPr>
                  <w:rStyle w:val="Hyperlink"/>
                </w:rPr>
                <w:t>CPH Facilities Management</w:t>
              </w:r>
            </w:hyperlink>
            <w:r>
              <w:t xml:space="preserve"> about </w:t>
            </w:r>
            <w:hyperlink r:id="rId11" w:history="1">
              <w:r w:rsidR="00FB0C2C" w:rsidRPr="00FB0C2C">
                <w:rPr>
                  <w:rStyle w:val="Hyperlink"/>
                </w:rPr>
                <w:t>key and building access</w:t>
              </w:r>
            </w:hyperlink>
          </w:p>
          <w:p w14:paraId="5D07B028" w14:textId="77777777" w:rsidR="003567EA" w:rsidRDefault="003567EA" w:rsidP="003567E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7296">
              <w:fldChar w:fldCharType="separate"/>
            </w:r>
            <w:r>
              <w:fldChar w:fldCharType="end"/>
            </w:r>
            <w:r w:rsidRPr="001901D4">
              <w:t xml:space="preserve"> </w:t>
            </w:r>
            <w:r>
              <w:t xml:space="preserve">Contact </w:t>
            </w:r>
            <w:hyperlink r:id="rId12" w:history="1">
              <w:r w:rsidRPr="00677B85">
                <w:rPr>
                  <w:rStyle w:val="Hyperlink"/>
                </w:rPr>
                <w:t>CPH Communications</w:t>
              </w:r>
            </w:hyperlink>
            <w:r>
              <w:t xml:space="preserve"> to update online directories/digital signage.</w:t>
            </w:r>
          </w:p>
          <w:p w14:paraId="0AFDC959" w14:textId="77777777" w:rsidR="006C2584" w:rsidRDefault="006C2584" w:rsidP="006C258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7296">
              <w:fldChar w:fldCharType="separate"/>
            </w:r>
            <w:r>
              <w:fldChar w:fldCharType="end"/>
            </w:r>
            <w:r w:rsidRPr="001901D4">
              <w:t xml:space="preserve"> </w:t>
            </w:r>
            <w:r>
              <w:t xml:space="preserve">Contact </w:t>
            </w:r>
            <w:hyperlink r:id="rId13" w:history="1">
              <w:r w:rsidRPr="003567EA">
                <w:rPr>
                  <w:rStyle w:val="Hyperlink"/>
                </w:rPr>
                <w:t>CPH Faculty Affairs</w:t>
              </w:r>
            </w:hyperlink>
            <w:r>
              <w:t xml:space="preserve"> regarding orientation meetings with CPH Admin</w:t>
            </w:r>
            <w:r w:rsidR="009151F3">
              <w:t>istration</w:t>
            </w:r>
            <w:r>
              <w:t xml:space="preserve">.  </w:t>
            </w:r>
          </w:p>
          <w:p w14:paraId="45221481" w14:textId="77777777" w:rsidR="006C2584" w:rsidRDefault="006C2584" w:rsidP="006C258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7296">
              <w:fldChar w:fldCharType="separate"/>
            </w:r>
            <w:r>
              <w:fldChar w:fldCharType="end"/>
            </w:r>
            <w:r w:rsidRPr="001901D4">
              <w:t xml:space="preserve"> </w:t>
            </w:r>
            <w:r>
              <w:t>Contact Graduate Program Coordinator regarding access to MAUI.</w:t>
            </w:r>
          </w:p>
          <w:p w14:paraId="4779630B" w14:textId="77777777" w:rsidR="00BA2B94" w:rsidRDefault="00BA2B94" w:rsidP="00BA2B9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7296">
              <w:fldChar w:fldCharType="separate"/>
            </w:r>
            <w:r>
              <w:fldChar w:fldCharType="end"/>
            </w:r>
            <w:r w:rsidRPr="001901D4">
              <w:t xml:space="preserve"> </w:t>
            </w:r>
            <w:r>
              <w:t xml:space="preserve">Provide </w:t>
            </w:r>
            <w:r w:rsidRPr="001901D4">
              <w:t xml:space="preserve">employee with </w:t>
            </w:r>
            <w:r>
              <w:t>link to “</w:t>
            </w:r>
            <w:hyperlink r:id="rId14" w:history="1">
              <w:r w:rsidRPr="003567EA">
                <w:rPr>
                  <w:rStyle w:val="Hyperlink"/>
                  <w:i/>
                </w:rPr>
                <w:t>Getting Off to a Good Start</w:t>
              </w:r>
            </w:hyperlink>
            <w:r w:rsidR="003567EA">
              <w:t xml:space="preserve">” resource guide for new and early career faculty.  </w:t>
            </w:r>
          </w:p>
          <w:p w14:paraId="16D97018" w14:textId="77777777" w:rsidR="003567EA" w:rsidRDefault="003567EA" w:rsidP="003567EA">
            <w:pPr>
              <w:rPr>
                <w:rStyle w:val="Hyperlink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7296">
              <w:fldChar w:fldCharType="separate"/>
            </w:r>
            <w:r>
              <w:fldChar w:fldCharType="end"/>
            </w:r>
            <w:r w:rsidRPr="001901D4">
              <w:t xml:space="preserve"> </w:t>
            </w:r>
            <w:r>
              <w:t xml:space="preserve">Provide </w:t>
            </w:r>
            <w:r w:rsidRPr="001901D4">
              <w:t xml:space="preserve">employee </w:t>
            </w:r>
            <w:r>
              <w:t xml:space="preserve">with UI Parking information:  </w:t>
            </w:r>
            <w:hyperlink r:id="rId15" w:history="1">
              <w:r>
                <w:rPr>
                  <w:rStyle w:val="Hyperlink"/>
                </w:rPr>
                <w:t>Cambus, Biking, Parking, Rideshare, U-PASS, University Vehicles</w:t>
              </w:r>
            </w:hyperlink>
          </w:p>
          <w:p w14:paraId="2EAE0D0E" w14:textId="77777777" w:rsidR="00E52F18" w:rsidRPr="00BA2B94" w:rsidRDefault="003567EA" w:rsidP="003567E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7296">
              <w:fldChar w:fldCharType="separate"/>
            </w:r>
            <w:r>
              <w:fldChar w:fldCharType="end"/>
            </w:r>
            <w:r w:rsidRPr="003567EA">
              <w:rPr>
                <w:rStyle w:val="Hyperlink"/>
                <w:color w:val="auto"/>
                <w:u w:val="none"/>
              </w:rPr>
              <w:t xml:space="preserve"> Once the Hawk ID is established, have employee request an email account</w:t>
            </w:r>
            <w:r>
              <w:rPr>
                <w:rStyle w:val="Hyperlink"/>
                <w:color w:val="auto"/>
                <w:u w:val="none"/>
              </w:rPr>
              <w:t>:</w:t>
            </w:r>
            <w:r>
              <w:rPr>
                <w:rStyle w:val="Hyperlink"/>
              </w:rPr>
              <w:t xml:space="preserve"> </w:t>
            </w:r>
            <w:hyperlink r:id="rId16" w:history="1">
              <w:r>
                <w:rPr>
                  <w:rStyle w:val="Hyperlink"/>
                </w:rPr>
                <w:t>Faculty and Staff Email Account Request</w:t>
              </w:r>
            </w:hyperlink>
          </w:p>
        </w:tc>
      </w:tr>
    </w:tbl>
    <w:p w14:paraId="7ED18B87" w14:textId="77777777" w:rsidR="00C8784D" w:rsidRDefault="00C8784D" w:rsidP="00C8784D">
      <w:pPr>
        <w:pStyle w:val="Heading2"/>
      </w:pPr>
      <w:r w:rsidRPr="00C8784D">
        <w:t>FIRST DAY</w:t>
      </w:r>
      <w:r w:rsidR="001C24CD">
        <w:tab/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3"/>
        <w:gridCol w:w="5753"/>
      </w:tblGrid>
      <w:tr w:rsidR="001C24CD" w14:paraId="761C9768" w14:textId="77777777" w:rsidTr="001C24CD">
        <w:tc>
          <w:tcPr>
            <w:tcW w:w="2500" w:type="pct"/>
            <w:vAlign w:val="center"/>
          </w:tcPr>
          <w:bookmarkStart w:id="1" w:name="Check1"/>
          <w:p w14:paraId="47E2B633" w14:textId="77777777" w:rsidR="001C24CD" w:rsidRDefault="001C24CD" w:rsidP="0093155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7296">
              <w:fldChar w:fldCharType="separate"/>
            </w:r>
            <w:r>
              <w:fldChar w:fldCharType="end"/>
            </w:r>
            <w:r w:rsidRPr="001901D4">
              <w:t xml:space="preserve"> </w:t>
            </w:r>
            <w:bookmarkEnd w:id="1"/>
            <w:r w:rsidRPr="001901D4">
              <w:t xml:space="preserve">Provide employee with </w:t>
            </w:r>
            <w:r>
              <w:t xml:space="preserve">link to </w:t>
            </w:r>
            <w:hyperlink r:id="rId17" w:history="1">
              <w:r w:rsidRPr="003567EA">
                <w:rPr>
                  <w:rStyle w:val="Hyperlink"/>
                </w:rPr>
                <w:t>CPH Faculty Handbook</w:t>
              </w:r>
            </w:hyperlink>
            <w:r>
              <w:t xml:space="preserve"> </w:t>
            </w:r>
          </w:p>
          <w:p w14:paraId="5F749B9E" w14:textId="77777777" w:rsidR="001C24CD" w:rsidRPr="00BA2B94" w:rsidRDefault="001C24CD" w:rsidP="003567E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7296">
              <w:fldChar w:fldCharType="separate"/>
            </w:r>
            <w:r>
              <w:fldChar w:fldCharType="end"/>
            </w:r>
            <w:r w:rsidRPr="001901D4">
              <w:t xml:space="preserve"> Provide employee with </w:t>
            </w:r>
            <w:r>
              <w:t xml:space="preserve">link to </w:t>
            </w:r>
            <w:hyperlink r:id="rId18" w:history="1">
              <w:r w:rsidRPr="003567EA">
                <w:rPr>
                  <w:rStyle w:val="Hyperlink"/>
                </w:rPr>
                <w:t>University of Iowa Faculty Handbook</w:t>
              </w:r>
            </w:hyperlink>
            <w:r>
              <w:t xml:space="preserve"> </w:t>
            </w:r>
          </w:p>
        </w:tc>
        <w:tc>
          <w:tcPr>
            <w:tcW w:w="2500" w:type="pct"/>
          </w:tcPr>
          <w:p w14:paraId="1782D51E" w14:textId="77777777" w:rsidR="001C24CD" w:rsidRDefault="001C24CD" w:rsidP="001C24C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7296">
              <w:fldChar w:fldCharType="separate"/>
            </w:r>
            <w:r>
              <w:fldChar w:fldCharType="end"/>
            </w:r>
            <w:r w:rsidRPr="001901D4">
              <w:t xml:space="preserve"> Provide employee with </w:t>
            </w:r>
            <w:r>
              <w:t xml:space="preserve">link to the </w:t>
            </w:r>
            <w:hyperlink r:id="rId19" w:history="1">
              <w:r w:rsidRPr="003567EA">
                <w:rPr>
                  <w:rStyle w:val="Hyperlink"/>
                </w:rPr>
                <w:t>CPH Strategic Plan</w:t>
              </w:r>
            </w:hyperlink>
          </w:p>
          <w:p w14:paraId="113695C6" w14:textId="77777777" w:rsidR="001C24CD" w:rsidRDefault="001C24CD" w:rsidP="001C24C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7296">
              <w:fldChar w:fldCharType="separate"/>
            </w:r>
            <w:r>
              <w:fldChar w:fldCharType="end"/>
            </w:r>
            <w:r w:rsidRPr="001901D4">
              <w:t xml:space="preserve"> Provide employee with </w:t>
            </w:r>
            <w:r>
              <w:t xml:space="preserve">link to the </w:t>
            </w:r>
            <w:hyperlink r:id="rId20" w:history="1">
              <w:r w:rsidRPr="003567EA">
                <w:rPr>
                  <w:rStyle w:val="Hyperlink"/>
                </w:rPr>
                <w:t>CPH Faculty/Staff</w:t>
              </w:r>
            </w:hyperlink>
            <w:r>
              <w:t xml:space="preserve"> webpage</w:t>
            </w:r>
          </w:p>
        </w:tc>
      </w:tr>
    </w:tbl>
    <w:p w14:paraId="41E95FC0" w14:textId="77777777" w:rsidR="00C8784D" w:rsidRDefault="00C8784D" w:rsidP="00C8784D">
      <w:pPr>
        <w:pStyle w:val="Heading2"/>
      </w:pPr>
      <w:r w:rsidRPr="00780FAA">
        <w:t>POLICIES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4110"/>
        <w:gridCol w:w="4335"/>
      </w:tblGrid>
      <w:tr w:rsidR="004567F4" w14:paraId="5C1D7D1C" w14:textId="77777777" w:rsidTr="00F25109">
        <w:tc>
          <w:tcPr>
            <w:tcW w:w="1330" w:type="pct"/>
          </w:tcPr>
          <w:p w14:paraId="310B230A" w14:textId="77777777" w:rsidR="0048031C" w:rsidRDefault="007B1AB5" w:rsidP="00CA3573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31C">
              <w:instrText xml:space="preserve"> FORMCHECKBOX </w:instrText>
            </w:r>
            <w:r w:rsidR="00ED7296">
              <w:fldChar w:fldCharType="separate"/>
            </w:r>
            <w:r>
              <w:fldChar w:fldCharType="end"/>
            </w:r>
            <w:r w:rsidR="0048031C" w:rsidRPr="001901D4">
              <w:t xml:space="preserve"> Review key policies.</w:t>
            </w:r>
            <w:r w:rsidR="003567EA">
              <w:t xml:space="preserve">  </w:t>
            </w:r>
          </w:p>
        </w:tc>
        <w:tc>
          <w:tcPr>
            <w:tcW w:w="1786" w:type="pct"/>
          </w:tcPr>
          <w:p w14:paraId="134C0BC1" w14:textId="77777777" w:rsidR="004C7EE0" w:rsidRDefault="004C7EE0" w:rsidP="0022613A">
            <w:pPr>
              <w:ind w:left="902" w:hanging="858"/>
            </w:pPr>
            <w:r>
              <w:t>Human Resources:</w:t>
            </w:r>
          </w:p>
          <w:p w14:paraId="676BABC6" w14:textId="77777777" w:rsidR="004342F9" w:rsidRDefault="004342F9" w:rsidP="0022613A">
            <w:pPr>
              <w:pStyle w:val="ListParagraph"/>
              <w:ind w:hanging="858"/>
            </w:pPr>
            <w:r>
              <w:t>Rate of pay/monthly distribution amount</w:t>
            </w:r>
          </w:p>
          <w:p w14:paraId="28A9C1C5" w14:textId="77777777" w:rsidR="004342F9" w:rsidRDefault="004342F9" w:rsidP="0022613A">
            <w:pPr>
              <w:pStyle w:val="ListParagraph"/>
              <w:ind w:hanging="858"/>
            </w:pPr>
            <w:r>
              <w:t>Direct Deposit (pay, spending acct, travel)</w:t>
            </w:r>
          </w:p>
          <w:p w14:paraId="137B5931" w14:textId="77777777" w:rsidR="004342F9" w:rsidRDefault="004342F9" w:rsidP="0022613A">
            <w:pPr>
              <w:pStyle w:val="ListParagraph"/>
              <w:ind w:hanging="858"/>
            </w:pPr>
            <w:r>
              <w:t xml:space="preserve">Insurance start date/UI orientation </w:t>
            </w:r>
          </w:p>
          <w:p w14:paraId="7E19703C" w14:textId="77777777" w:rsidR="003567EA" w:rsidRDefault="00ED7296" w:rsidP="0022613A">
            <w:pPr>
              <w:pStyle w:val="ListParagraph"/>
              <w:ind w:hanging="858"/>
            </w:pPr>
            <w:hyperlink r:id="rId21" w:history="1">
              <w:r w:rsidR="003567EA" w:rsidRPr="00CE70E5">
                <w:rPr>
                  <w:rStyle w:val="Hyperlink"/>
                </w:rPr>
                <w:t>Spending Accounts</w:t>
              </w:r>
            </w:hyperlink>
            <w:r w:rsidR="003567EA">
              <w:t xml:space="preserve"> process/insurance cards </w:t>
            </w:r>
          </w:p>
          <w:p w14:paraId="30F399EB" w14:textId="77777777" w:rsidR="003567EA" w:rsidRDefault="00ED7296" w:rsidP="0022613A">
            <w:pPr>
              <w:pStyle w:val="ListParagraph"/>
              <w:ind w:hanging="858"/>
            </w:pPr>
            <w:hyperlink r:id="rId22" w:history="1">
              <w:r w:rsidR="003567EA" w:rsidRPr="00B62F90">
                <w:rPr>
                  <w:rStyle w:val="Hyperlink"/>
                </w:rPr>
                <w:t>Vacation and sick leave</w:t>
              </w:r>
            </w:hyperlink>
            <w:r w:rsidR="003567EA">
              <w:t xml:space="preserve"> (conversion, accruals, absence request, recording/submitting) </w:t>
            </w:r>
          </w:p>
          <w:p w14:paraId="0C64AA69" w14:textId="77777777" w:rsidR="003567EA" w:rsidRPr="00A30F2D" w:rsidRDefault="00ED7296" w:rsidP="0022613A">
            <w:pPr>
              <w:pStyle w:val="ListParagraph"/>
              <w:ind w:hanging="858"/>
            </w:pPr>
            <w:hyperlink r:id="rId23" w:history="1">
              <w:r w:rsidR="003567EA" w:rsidRPr="00A127A3">
                <w:rPr>
                  <w:rStyle w:val="Hyperlink"/>
                </w:rPr>
                <w:t>Holidays</w:t>
              </w:r>
            </w:hyperlink>
          </w:p>
          <w:p w14:paraId="0CEA300D" w14:textId="77777777" w:rsidR="0048031C" w:rsidRDefault="0048031C" w:rsidP="0022613A">
            <w:pPr>
              <w:pStyle w:val="ListParagraph"/>
              <w:ind w:hanging="858"/>
            </w:pPr>
            <w:r w:rsidRPr="00A30F2D">
              <w:t>Time and</w:t>
            </w:r>
            <w:r w:rsidRPr="001901D4">
              <w:t xml:space="preserve"> leave reporting</w:t>
            </w:r>
          </w:p>
          <w:p w14:paraId="0F421527" w14:textId="77777777" w:rsidR="003567EA" w:rsidRPr="00A30F2D" w:rsidRDefault="00ED7296" w:rsidP="0022613A">
            <w:pPr>
              <w:pStyle w:val="ListParagraph"/>
              <w:ind w:hanging="858"/>
            </w:pPr>
            <w:hyperlink r:id="rId24" w:history="1">
              <w:r w:rsidR="003567EA" w:rsidRPr="00A127A3">
                <w:rPr>
                  <w:rStyle w:val="Hyperlink"/>
                </w:rPr>
                <w:t>FMLA</w:t>
              </w:r>
            </w:hyperlink>
            <w:r w:rsidR="003567EA" w:rsidRPr="00A30F2D">
              <w:t>/leaves of absence</w:t>
            </w:r>
            <w:r w:rsidR="003567EA">
              <w:t>/jury duty/</w:t>
            </w:r>
            <w:hyperlink r:id="rId25" w:history="1">
              <w:r w:rsidR="003567EA" w:rsidRPr="00A127A3">
                <w:rPr>
                  <w:rStyle w:val="Hyperlink"/>
                </w:rPr>
                <w:t>FCL</w:t>
              </w:r>
            </w:hyperlink>
          </w:p>
          <w:p w14:paraId="75323602" w14:textId="77777777" w:rsidR="004C7EE0" w:rsidRDefault="004C7EE0" w:rsidP="0022613A">
            <w:pPr>
              <w:pStyle w:val="ListParagraph"/>
              <w:ind w:hanging="858"/>
            </w:pPr>
            <w:r>
              <w:t xml:space="preserve">E-personnel file </w:t>
            </w:r>
          </w:p>
          <w:p w14:paraId="224ED773" w14:textId="77777777" w:rsidR="004C7EE0" w:rsidRDefault="004C7EE0" w:rsidP="0022613A">
            <w:pPr>
              <w:pStyle w:val="ListParagraph"/>
              <w:ind w:hanging="858"/>
            </w:pPr>
            <w:r w:rsidRPr="001901D4">
              <w:t>Confidentiality</w:t>
            </w:r>
          </w:p>
          <w:p w14:paraId="45AC1FD5" w14:textId="77777777" w:rsidR="001C24CD" w:rsidRDefault="001C24CD" w:rsidP="001C24CD">
            <w:pPr>
              <w:ind w:left="542" w:hanging="499"/>
            </w:pPr>
            <w:r>
              <w:t>Research Administration:</w:t>
            </w:r>
          </w:p>
          <w:p w14:paraId="774E0C09" w14:textId="77777777" w:rsidR="001C24CD" w:rsidRDefault="00ED7296" w:rsidP="001C24CD">
            <w:pPr>
              <w:pStyle w:val="ListParagraph"/>
              <w:ind w:hanging="858"/>
            </w:pPr>
            <w:hyperlink r:id="rId26" w:history="1">
              <w:r w:rsidR="001C24CD" w:rsidRPr="00284331">
                <w:rPr>
                  <w:rStyle w:val="Hyperlink"/>
                </w:rPr>
                <w:t>Policies Governing Research</w:t>
              </w:r>
            </w:hyperlink>
            <w:r w:rsidR="001C24CD">
              <w:t xml:space="preserve"> </w:t>
            </w:r>
          </w:p>
          <w:p w14:paraId="0830B76C" w14:textId="77777777" w:rsidR="00D870DD" w:rsidRPr="001901D4" w:rsidRDefault="00ED7296" w:rsidP="001C24CD">
            <w:pPr>
              <w:pStyle w:val="ListParagraph"/>
              <w:ind w:hanging="858"/>
            </w:pPr>
            <w:hyperlink r:id="rId27" w:history="1">
              <w:r w:rsidR="001C24CD" w:rsidRPr="00392FDD">
                <w:rPr>
                  <w:rStyle w:val="Hyperlink"/>
                </w:rPr>
                <w:t>Research &amp; Economic Development</w:t>
              </w:r>
            </w:hyperlink>
          </w:p>
        </w:tc>
        <w:tc>
          <w:tcPr>
            <w:tcW w:w="1884" w:type="pct"/>
          </w:tcPr>
          <w:p w14:paraId="4FF97157" w14:textId="77777777" w:rsidR="00D870DD" w:rsidRDefault="004C7EE0" w:rsidP="0022613A">
            <w:pPr>
              <w:ind w:left="902" w:hanging="858"/>
            </w:pPr>
            <w:r>
              <w:t>Faculty Affairs:</w:t>
            </w:r>
          </w:p>
          <w:p w14:paraId="2F7DFEE8" w14:textId="77777777" w:rsidR="004C7EE0" w:rsidRPr="008D67FE" w:rsidRDefault="00ED7296" w:rsidP="0022613A">
            <w:pPr>
              <w:pStyle w:val="ListParagraph"/>
              <w:ind w:hanging="858"/>
            </w:pPr>
            <w:hyperlink r:id="rId28" w:history="1">
              <w:r w:rsidR="004C7EE0" w:rsidRPr="007E57B1">
                <w:rPr>
                  <w:rStyle w:val="Hyperlink"/>
                </w:rPr>
                <w:t>Probationary Faculty Extensions</w:t>
              </w:r>
            </w:hyperlink>
            <w:r w:rsidR="004C7EE0">
              <w:t xml:space="preserve"> – </w:t>
            </w:r>
            <w:r w:rsidR="004C7EE0" w:rsidRPr="007E57B1">
              <w:rPr>
                <w:sz w:val="16"/>
                <w:szCs w:val="16"/>
              </w:rPr>
              <w:t>10.1.a.(4e)</w:t>
            </w:r>
          </w:p>
          <w:p w14:paraId="0FA8DE21" w14:textId="77777777" w:rsidR="00D870DD" w:rsidRDefault="00ED7296" w:rsidP="0022613A">
            <w:pPr>
              <w:pStyle w:val="ListParagraph"/>
              <w:ind w:hanging="858"/>
            </w:pPr>
            <w:hyperlink r:id="rId29" w:history="1">
              <w:r w:rsidR="00D870DD" w:rsidRPr="00695E07">
                <w:rPr>
                  <w:rStyle w:val="Hyperlink"/>
                </w:rPr>
                <w:t>Conflicts of Commitment &amp; Interest</w:t>
              </w:r>
            </w:hyperlink>
          </w:p>
          <w:p w14:paraId="5C5E5547" w14:textId="77777777" w:rsidR="00D870DD" w:rsidRPr="004C7EE0" w:rsidRDefault="00ED7296" w:rsidP="0022613A">
            <w:pPr>
              <w:pStyle w:val="ListParagraph"/>
              <w:ind w:hanging="858"/>
              <w:rPr>
                <w:rStyle w:val="Hyperlink"/>
                <w:color w:val="auto"/>
                <w:u w:val="none"/>
              </w:rPr>
            </w:pPr>
            <w:hyperlink r:id="rId30" w:history="1">
              <w:r w:rsidR="00D870DD" w:rsidRPr="00284331">
                <w:rPr>
                  <w:rStyle w:val="Hyperlink"/>
                </w:rPr>
                <w:t>Faculty Governance</w:t>
              </w:r>
            </w:hyperlink>
          </w:p>
          <w:p w14:paraId="29FA74F6" w14:textId="77777777" w:rsidR="004C7EE0" w:rsidRDefault="00ED7296" w:rsidP="0022613A">
            <w:pPr>
              <w:pStyle w:val="ListParagraph"/>
              <w:ind w:hanging="858"/>
            </w:pPr>
            <w:hyperlink r:id="rId31" w:history="1">
              <w:r w:rsidR="004C7EE0" w:rsidRPr="007E57B1">
                <w:rPr>
                  <w:rStyle w:val="Hyperlink"/>
                </w:rPr>
                <w:t>Academic &amp; Professional Record (APR)</w:t>
              </w:r>
            </w:hyperlink>
            <w:r w:rsidR="004C7EE0">
              <w:t xml:space="preserve"> </w:t>
            </w:r>
          </w:p>
          <w:p w14:paraId="0865D7FD" w14:textId="77777777" w:rsidR="004C7EE0" w:rsidRDefault="00ED7296" w:rsidP="0022613A">
            <w:pPr>
              <w:pStyle w:val="ListParagraph"/>
              <w:ind w:hanging="858"/>
            </w:pPr>
            <w:hyperlink r:id="rId32" w:history="1">
              <w:r w:rsidR="004C7EE0" w:rsidRPr="00695E07">
                <w:rPr>
                  <w:rStyle w:val="Hyperlink"/>
                </w:rPr>
                <w:t>UI Tenure &amp; Promotion Procedures</w:t>
              </w:r>
            </w:hyperlink>
          </w:p>
          <w:p w14:paraId="461BB77D" w14:textId="77777777" w:rsidR="004C7EE0" w:rsidRDefault="00ED7296" w:rsidP="0022613A">
            <w:pPr>
              <w:pStyle w:val="ListParagraph"/>
              <w:ind w:hanging="858"/>
            </w:pPr>
            <w:hyperlink r:id="rId33" w:history="1">
              <w:r w:rsidR="004C7EE0" w:rsidRPr="00695E07">
                <w:rPr>
                  <w:rStyle w:val="Hyperlink"/>
                </w:rPr>
                <w:t>Consensual Relationships Involving Students</w:t>
              </w:r>
            </w:hyperlink>
          </w:p>
          <w:p w14:paraId="305B0131" w14:textId="77777777" w:rsidR="004C7EE0" w:rsidRDefault="004C7EE0" w:rsidP="00F8380E">
            <w:pPr>
              <w:ind w:left="542" w:hanging="542"/>
            </w:pPr>
            <w:r>
              <w:t>Other:</w:t>
            </w:r>
          </w:p>
          <w:p w14:paraId="2E4972EB" w14:textId="77777777" w:rsidR="004C7EE0" w:rsidRPr="004C7EE0" w:rsidRDefault="00ED7296" w:rsidP="0022613A">
            <w:pPr>
              <w:pStyle w:val="ListParagraph"/>
              <w:ind w:hanging="858"/>
              <w:rPr>
                <w:rStyle w:val="Hyperlink"/>
                <w:color w:val="auto"/>
                <w:u w:val="none"/>
              </w:rPr>
            </w:pPr>
            <w:hyperlink r:id="rId34" w:history="1">
              <w:r w:rsidR="004C7EE0">
                <w:rPr>
                  <w:rStyle w:val="Hyperlink"/>
                </w:rPr>
                <w:t>University O</w:t>
              </w:r>
              <w:r w:rsidR="004C7EE0" w:rsidRPr="00284331">
                <w:rPr>
                  <w:rStyle w:val="Hyperlink"/>
                </w:rPr>
                <w:t>perations Manual</w:t>
              </w:r>
            </w:hyperlink>
          </w:p>
          <w:p w14:paraId="52CA6B1A" w14:textId="77777777" w:rsidR="004C7EE0" w:rsidRDefault="00ED7296" w:rsidP="0022613A">
            <w:pPr>
              <w:pStyle w:val="ListParagraph"/>
              <w:ind w:hanging="858"/>
            </w:pPr>
            <w:hyperlink r:id="rId35" w:history="1">
              <w:r w:rsidR="004C7EE0" w:rsidRPr="00695E07">
                <w:rPr>
                  <w:rStyle w:val="Hyperlink"/>
                </w:rPr>
                <w:t>Violence</w:t>
              </w:r>
            </w:hyperlink>
          </w:p>
          <w:p w14:paraId="3A7B9418" w14:textId="77777777" w:rsidR="004C7EE0" w:rsidRPr="00A30F2D" w:rsidRDefault="00ED7296" w:rsidP="0022613A">
            <w:pPr>
              <w:pStyle w:val="ListParagraph"/>
              <w:ind w:hanging="858"/>
            </w:pPr>
            <w:hyperlink r:id="rId36" w:history="1">
              <w:r w:rsidR="004C7EE0" w:rsidRPr="00695E07">
                <w:rPr>
                  <w:rStyle w:val="Hyperlink"/>
                </w:rPr>
                <w:t>Anti-harassment</w:t>
              </w:r>
            </w:hyperlink>
          </w:p>
          <w:p w14:paraId="31ED39C8" w14:textId="77777777" w:rsidR="004C7EE0" w:rsidRDefault="00ED7296" w:rsidP="0022613A">
            <w:pPr>
              <w:pStyle w:val="ListParagraph"/>
              <w:ind w:hanging="858"/>
            </w:pPr>
            <w:hyperlink r:id="rId37" w:history="1">
              <w:r w:rsidR="004C7EE0" w:rsidRPr="00695E07">
                <w:rPr>
                  <w:rStyle w:val="Hyperlink"/>
                </w:rPr>
                <w:t xml:space="preserve">Drug Free </w:t>
              </w:r>
              <w:r w:rsidR="004C7EE0">
                <w:rPr>
                  <w:rStyle w:val="Hyperlink"/>
                </w:rPr>
                <w:t>Environment</w:t>
              </w:r>
            </w:hyperlink>
          </w:p>
          <w:p w14:paraId="74CE780F" w14:textId="77777777" w:rsidR="004C7EE0" w:rsidRDefault="00ED7296" w:rsidP="0022613A">
            <w:pPr>
              <w:pStyle w:val="ListParagraph"/>
              <w:ind w:hanging="858"/>
            </w:pPr>
            <w:hyperlink r:id="rId38" w:history="1">
              <w:r w:rsidR="004C7EE0" w:rsidRPr="00392FDD">
                <w:rPr>
                  <w:rStyle w:val="Hyperlink"/>
                </w:rPr>
                <w:t>Political Activity Guidelines</w:t>
              </w:r>
            </w:hyperlink>
          </w:p>
          <w:p w14:paraId="2FE0BF73" w14:textId="77777777" w:rsidR="004C7EE0" w:rsidRPr="0048031C" w:rsidRDefault="00ED7296" w:rsidP="0022613A">
            <w:pPr>
              <w:pStyle w:val="ListParagraph"/>
              <w:ind w:hanging="858"/>
            </w:pPr>
            <w:hyperlink r:id="rId39" w:history="1">
              <w:r w:rsidR="004C7EE0" w:rsidRPr="008D67FE">
                <w:rPr>
                  <w:rStyle w:val="Hyperlink"/>
                </w:rPr>
                <w:t>Prohibition on Giving &amp; Receiving Gifts</w:t>
              </w:r>
            </w:hyperlink>
          </w:p>
        </w:tc>
      </w:tr>
    </w:tbl>
    <w:p w14:paraId="72558F4F" w14:textId="77777777" w:rsidR="00C8784D" w:rsidRDefault="00C8784D" w:rsidP="00C8784D">
      <w:pPr>
        <w:pStyle w:val="Heading2"/>
      </w:pPr>
      <w:r>
        <w:t xml:space="preserve">ADMINISTRATIVE </w:t>
      </w:r>
      <w:r w:rsidRPr="00780FAA">
        <w:t>PROCEDURES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6"/>
        <w:gridCol w:w="4098"/>
        <w:gridCol w:w="4322"/>
      </w:tblGrid>
      <w:tr w:rsidR="004567F4" w14:paraId="37DE903F" w14:textId="77777777" w:rsidTr="000D770F">
        <w:tc>
          <w:tcPr>
            <w:tcW w:w="1341" w:type="pct"/>
          </w:tcPr>
          <w:bookmarkStart w:id="2" w:name="Check4"/>
          <w:p w14:paraId="5767B85E" w14:textId="77777777" w:rsidR="004567F4" w:rsidRDefault="007B1AB5" w:rsidP="00CA357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7F4">
              <w:instrText xml:space="preserve"> FORMCHECKBOX </w:instrText>
            </w:r>
            <w:r w:rsidR="00ED7296">
              <w:fldChar w:fldCharType="separate"/>
            </w:r>
            <w:r>
              <w:fldChar w:fldCharType="end"/>
            </w:r>
            <w:bookmarkEnd w:id="2"/>
            <w:r w:rsidR="004567F4" w:rsidRPr="001901D4">
              <w:t xml:space="preserve"> Review general administrative</w:t>
            </w:r>
            <w:r w:rsidR="000D770F">
              <w:t xml:space="preserve">          </w:t>
            </w:r>
            <w:r w:rsidR="004567F4" w:rsidRPr="001901D4">
              <w:t xml:space="preserve"> procedures.</w:t>
            </w:r>
          </w:p>
          <w:p w14:paraId="4118D2ED" w14:textId="77777777" w:rsidR="000E3CBA" w:rsidRDefault="000E3CBA" w:rsidP="00CA3573"/>
          <w:p w14:paraId="7060B3B3" w14:textId="77777777" w:rsidR="000E3CBA" w:rsidRDefault="000E3CBA" w:rsidP="000E3CBA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7296">
              <w:fldChar w:fldCharType="separate"/>
            </w:r>
            <w:r>
              <w:fldChar w:fldCharType="end"/>
            </w:r>
            <w:r w:rsidRPr="001901D4">
              <w:t xml:space="preserve"> Review </w:t>
            </w:r>
            <w:r>
              <w:t>HR Website</w:t>
            </w:r>
          </w:p>
          <w:p w14:paraId="48DABF8E" w14:textId="77777777" w:rsidR="000E3CBA" w:rsidRPr="001901D4" w:rsidRDefault="000E3CBA" w:rsidP="00CA3573"/>
        </w:tc>
        <w:tc>
          <w:tcPr>
            <w:tcW w:w="1781" w:type="pct"/>
          </w:tcPr>
          <w:p w14:paraId="0AF38939" w14:textId="77777777" w:rsidR="004567F4" w:rsidRDefault="005F6729" w:rsidP="0022613A">
            <w:pPr>
              <w:pStyle w:val="ListParagraph"/>
              <w:ind w:hanging="902"/>
            </w:pPr>
            <w:r w:rsidRPr="001901D4">
              <w:t xml:space="preserve">Picture </w:t>
            </w:r>
            <w:hyperlink r:id="rId40" w:history="1">
              <w:r w:rsidR="000D770F" w:rsidRPr="000D770F">
                <w:rPr>
                  <w:color w:val="0000FF" w:themeColor="hyperlink"/>
                  <w:u w:val="single"/>
                </w:rPr>
                <w:t>ID badges</w:t>
              </w:r>
            </w:hyperlink>
          </w:p>
          <w:p w14:paraId="3BE412FE" w14:textId="77777777" w:rsidR="004C7EE0" w:rsidRDefault="004C7EE0" w:rsidP="0022613A">
            <w:pPr>
              <w:pStyle w:val="ListParagraph"/>
              <w:ind w:hanging="902"/>
            </w:pPr>
            <w:r>
              <w:t xml:space="preserve">Intro to </w:t>
            </w:r>
            <w:r w:rsidR="000D770F">
              <w:t xml:space="preserve"> </w:t>
            </w:r>
            <w:hyperlink r:id="rId41" w:history="1">
              <w:r w:rsidR="000D770F" w:rsidRPr="003F0200">
                <w:rPr>
                  <w:rStyle w:val="Hyperlink"/>
                </w:rPr>
                <w:t>UI Self Service</w:t>
              </w:r>
            </w:hyperlink>
          </w:p>
          <w:p w14:paraId="37B97876" w14:textId="77777777" w:rsidR="004C7EE0" w:rsidRDefault="004C7EE0" w:rsidP="001E4F5E">
            <w:pPr>
              <w:pStyle w:val="ListParagraph"/>
              <w:tabs>
                <w:tab w:val="clear" w:pos="902"/>
                <w:tab w:val="num" w:pos="558"/>
              </w:tabs>
              <w:ind w:left="198" w:hanging="198"/>
            </w:pPr>
            <w:r>
              <w:t>Custodial services, general maintenance, employee responsibilities</w:t>
            </w:r>
          </w:p>
          <w:p w14:paraId="614F06B4" w14:textId="77777777" w:rsidR="004C7EE0" w:rsidRDefault="000D770F" w:rsidP="001E4F5E">
            <w:pPr>
              <w:pStyle w:val="ListParagraph"/>
              <w:tabs>
                <w:tab w:val="clear" w:pos="902"/>
                <w:tab w:val="num" w:pos="378"/>
              </w:tabs>
              <w:ind w:left="198" w:hanging="198"/>
            </w:pPr>
            <w:r w:rsidRPr="001901D4">
              <w:t>Emergency procedures</w:t>
            </w:r>
            <w:r>
              <w:t xml:space="preserve">:  </w:t>
            </w:r>
            <w:r w:rsidRPr="001901D4">
              <w:t xml:space="preserve">Emergency </w:t>
            </w:r>
            <w:r>
              <w:t xml:space="preserve">procedures, </w:t>
            </w:r>
            <w:hyperlink r:id="rId42" w:history="1">
              <w:r w:rsidRPr="00CE70E5">
                <w:rPr>
                  <w:rStyle w:val="Hyperlink"/>
                </w:rPr>
                <w:t>hawk alerts</w:t>
              </w:r>
            </w:hyperlink>
            <w:r>
              <w:t>, classroom lockdown</w:t>
            </w:r>
          </w:p>
          <w:p w14:paraId="2FC11E4E" w14:textId="77777777" w:rsidR="00C20089" w:rsidRDefault="004C7EE0" w:rsidP="001E4F5E">
            <w:pPr>
              <w:pStyle w:val="ListParagraph"/>
              <w:tabs>
                <w:tab w:val="clear" w:pos="902"/>
                <w:tab w:val="num" w:pos="468"/>
              </w:tabs>
              <w:ind w:left="198" w:hanging="198"/>
            </w:pPr>
            <w:r>
              <w:t>Parking: locations, request, Bongo, Cambus, public transit, 30 min loading, accessibility</w:t>
            </w:r>
          </w:p>
          <w:p w14:paraId="1EB453EE" w14:textId="77777777" w:rsidR="001E4F5E" w:rsidRDefault="00ED7296" w:rsidP="001E4F5E">
            <w:pPr>
              <w:pStyle w:val="ListParagraph"/>
              <w:ind w:hanging="902"/>
            </w:pPr>
            <w:hyperlink r:id="rId43" w:history="1">
              <w:r w:rsidR="001E4F5E" w:rsidRPr="002C071B">
                <w:rPr>
                  <w:rStyle w:val="Hyperlink"/>
                </w:rPr>
                <w:t>Building hours/afterhours access</w:t>
              </w:r>
            </w:hyperlink>
            <w:r w:rsidR="001E4F5E">
              <w:t xml:space="preserve"> </w:t>
            </w:r>
          </w:p>
          <w:p w14:paraId="070490C7" w14:textId="77777777" w:rsidR="001E4F5E" w:rsidRPr="001901D4" w:rsidRDefault="001E4F5E" w:rsidP="001E4F5E">
            <w:pPr>
              <w:pStyle w:val="ListParagraph"/>
              <w:ind w:hanging="902"/>
            </w:pPr>
            <w:r>
              <w:t xml:space="preserve">Setting up </w:t>
            </w:r>
            <w:hyperlink r:id="rId44" w:history="1">
              <w:r w:rsidRPr="00FD6065">
                <w:rPr>
                  <w:rStyle w:val="Hyperlink"/>
                </w:rPr>
                <w:t>Two-Step Login/Duo Mobile</w:t>
              </w:r>
            </w:hyperlink>
          </w:p>
        </w:tc>
        <w:tc>
          <w:tcPr>
            <w:tcW w:w="1878" w:type="pct"/>
          </w:tcPr>
          <w:p w14:paraId="5532E86D" w14:textId="77777777" w:rsidR="004C7EE0" w:rsidRDefault="004C7EE0" w:rsidP="0022613A">
            <w:pPr>
              <w:pStyle w:val="ListParagraph"/>
              <w:ind w:hanging="902"/>
            </w:pPr>
            <w:r>
              <w:t>Hiring procedures for temporary staff</w:t>
            </w:r>
          </w:p>
          <w:p w14:paraId="1D0B780A" w14:textId="77777777" w:rsidR="00D17146" w:rsidRDefault="00D17146" w:rsidP="001E4F5E">
            <w:pPr>
              <w:pStyle w:val="ListParagraph"/>
              <w:tabs>
                <w:tab w:val="clear" w:pos="902"/>
                <w:tab w:val="num" w:pos="299"/>
              </w:tabs>
              <w:ind w:left="209" w:hanging="209"/>
            </w:pPr>
            <w:r>
              <w:t>How to use phone system, voice mail, long distance</w:t>
            </w:r>
            <w:r w:rsidR="00C20089">
              <w:t xml:space="preserve"> codes</w:t>
            </w:r>
            <w:r>
              <w:t xml:space="preserve">, </w:t>
            </w:r>
            <w:hyperlink r:id="rId45" w:history="1">
              <w:r w:rsidRPr="00BA2B94">
                <w:rPr>
                  <w:rStyle w:val="Hyperlink"/>
                </w:rPr>
                <w:t>personal calls</w:t>
              </w:r>
            </w:hyperlink>
          </w:p>
          <w:p w14:paraId="5C08D453" w14:textId="77777777" w:rsidR="004567F4" w:rsidRDefault="004C7EE0" w:rsidP="0022613A">
            <w:pPr>
              <w:pStyle w:val="ListParagraph"/>
              <w:ind w:hanging="902"/>
            </w:pPr>
            <w:r>
              <w:t>R</w:t>
            </w:r>
            <w:r w:rsidR="000E3CBA">
              <w:t xml:space="preserve">oom reservations </w:t>
            </w:r>
          </w:p>
          <w:p w14:paraId="59C652EF" w14:textId="77777777" w:rsidR="0093155D" w:rsidRDefault="0093155D" w:rsidP="0022613A">
            <w:pPr>
              <w:pStyle w:val="ListParagraph"/>
              <w:ind w:hanging="902"/>
            </w:pPr>
            <w:r>
              <w:t>Classroom food/drink policy</w:t>
            </w:r>
          </w:p>
          <w:p w14:paraId="28689269" w14:textId="77777777" w:rsidR="004C7EE0" w:rsidRDefault="004C7EE0" w:rsidP="0022613A">
            <w:pPr>
              <w:pStyle w:val="ListParagraph"/>
              <w:ind w:hanging="902"/>
            </w:pPr>
            <w:r w:rsidRPr="001901D4">
              <w:t xml:space="preserve">Shipping (FedEx, </w:t>
            </w:r>
            <w:r>
              <w:t>DHL,</w:t>
            </w:r>
            <w:r w:rsidRPr="001901D4">
              <w:t xml:space="preserve"> and UPS)</w:t>
            </w:r>
          </w:p>
          <w:p w14:paraId="4EC59C16" w14:textId="77777777" w:rsidR="001C24CD" w:rsidRDefault="004C7EE0" w:rsidP="006D4095">
            <w:pPr>
              <w:pStyle w:val="ListParagraph"/>
              <w:ind w:left="209" w:hanging="209"/>
            </w:pPr>
            <w:r w:rsidRPr="001901D4">
              <w:t>Purchase requests</w:t>
            </w:r>
          </w:p>
          <w:p w14:paraId="0E01DEF2" w14:textId="77777777" w:rsidR="00C20089" w:rsidRDefault="00C20089" w:rsidP="006D4095">
            <w:pPr>
              <w:pStyle w:val="ListParagraph"/>
              <w:ind w:left="209" w:hanging="209"/>
            </w:pPr>
            <w:r>
              <w:t xml:space="preserve">Travel polices:  Requests, </w:t>
            </w:r>
            <w:hyperlink r:id="rId46" w:history="1">
              <w:r w:rsidRPr="00392FDD">
                <w:rPr>
                  <w:rStyle w:val="Hyperlink"/>
                </w:rPr>
                <w:t>Insurance</w:t>
              </w:r>
            </w:hyperlink>
            <w:r>
              <w:t>, fleet services, expense</w:t>
            </w:r>
          </w:p>
          <w:p w14:paraId="78D2B36A" w14:textId="77777777" w:rsidR="000D770F" w:rsidRDefault="00ED7296" w:rsidP="001E4F5E">
            <w:pPr>
              <w:pStyle w:val="ListParagraph"/>
              <w:ind w:hanging="902"/>
              <w:rPr>
                <w:rStyle w:val="Hyperlink"/>
                <w:color w:val="auto"/>
                <w:u w:val="none"/>
              </w:rPr>
            </w:pPr>
            <w:hyperlink r:id="rId47" w:history="1">
              <w:r w:rsidR="00C20089" w:rsidRPr="00C20089">
                <w:rPr>
                  <w:rStyle w:val="Hyperlink"/>
                </w:rPr>
                <w:t>UI Printing</w:t>
              </w:r>
            </w:hyperlink>
            <w:r w:rsidR="00C20089" w:rsidRPr="00C20089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4639F0FA" w14:textId="77777777" w:rsidR="002278AB" w:rsidRPr="00C20089" w:rsidRDefault="002278AB" w:rsidP="001E4F5E">
            <w:pPr>
              <w:pStyle w:val="ListParagraph"/>
              <w:ind w:hanging="902"/>
            </w:pPr>
            <w:r>
              <w:rPr>
                <w:rStyle w:val="Hyperlink"/>
                <w:color w:val="auto"/>
                <w:u w:val="none"/>
              </w:rPr>
              <w:t>Mailbox/supplies in workroom</w:t>
            </w:r>
          </w:p>
        </w:tc>
      </w:tr>
    </w:tbl>
    <w:p w14:paraId="70508A2A" w14:textId="77777777" w:rsidR="00C8784D" w:rsidRDefault="00C8784D" w:rsidP="00C8784D">
      <w:pPr>
        <w:pStyle w:val="Heading2"/>
      </w:pPr>
      <w:r>
        <w:lastRenderedPageBreak/>
        <w:t xml:space="preserve">INTRODUCTIONS </w:t>
      </w:r>
      <w:r w:rsidRPr="00780FAA">
        <w:t>AND TOURS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5"/>
        <w:gridCol w:w="3348"/>
        <w:gridCol w:w="911"/>
        <w:gridCol w:w="4292"/>
      </w:tblGrid>
      <w:tr w:rsidR="004567F4" w14:paraId="6755F126" w14:textId="77777777" w:rsidTr="00F25109">
        <w:tc>
          <w:tcPr>
            <w:tcW w:w="5000" w:type="pct"/>
            <w:gridSpan w:val="4"/>
            <w:tcMar>
              <w:top w:w="36" w:type="dxa"/>
              <w:bottom w:w="36" w:type="dxa"/>
            </w:tcMar>
            <w:vAlign w:val="center"/>
          </w:tcPr>
          <w:bookmarkStart w:id="3" w:name="Check5"/>
          <w:p w14:paraId="5CD15FD2" w14:textId="77777777" w:rsidR="004567F4" w:rsidRDefault="007B1AB5" w:rsidP="00D17146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7F4">
              <w:instrText xml:space="preserve"> FORMCHECKBOX </w:instrText>
            </w:r>
            <w:r w:rsidR="00ED7296">
              <w:fldChar w:fldCharType="separate"/>
            </w:r>
            <w:r>
              <w:fldChar w:fldCharType="end"/>
            </w:r>
            <w:bookmarkEnd w:id="3"/>
            <w:r w:rsidR="004567F4">
              <w:t xml:space="preserve"> </w:t>
            </w:r>
            <w:r w:rsidR="004567F4" w:rsidRPr="001901D4">
              <w:t>Give introductions to department staff</w:t>
            </w:r>
            <w:r w:rsidR="004567F4">
              <w:t xml:space="preserve"> and key personnel during tou</w:t>
            </w:r>
            <w:r w:rsidR="00D17146">
              <w:t>r (may assign designee)</w:t>
            </w:r>
            <w:r w:rsidR="004567F4">
              <w:t>.</w:t>
            </w:r>
          </w:p>
        </w:tc>
      </w:tr>
      <w:bookmarkStart w:id="4" w:name="Check6"/>
      <w:tr w:rsidR="004567F4" w14:paraId="60FD5737" w14:textId="77777777" w:rsidTr="00C20089">
        <w:tc>
          <w:tcPr>
            <w:tcW w:w="1284" w:type="pct"/>
            <w:tcMar>
              <w:top w:w="58" w:type="dxa"/>
              <w:bottom w:w="43" w:type="dxa"/>
            </w:tcMar>
          </w:tcPr>
          <w:p w14:paraId="6711344A" w14:textId="77777777" w:rsidR="004567F4" w:rsidRPr="001901D4" w:rsidRDefault="007B1AB5" w:rsidP="00483721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7F4">
              <w:instrText xml:space="preserve"> FORMCHECKBOX </w:instrText>
            </w:r>
            <w:r w:rsidR="00ED7296">
              <w:fldChar w:fldCharType="separate"/>
            </w:r>
            <w:r>
              <w:fldChar w:fldCharType="end"/>
            </w:r>
            <w:bookmarkEnd w:id="4"/>
            <w:r w:rsidR="004567F4" w:rsidRPr="001901D4">
              <w:t xml:space="preserve"> </w:t>
            </w:r>
            <w:r w:rsidR="00483721">
              <w:t>F</w:t>
            </w:r>
            <w:r w:rsidR="004567F4" w:rsidRPr="001901D4">
              <w:t>acility</w:t>
            </w:r>
            <w:r w:rsidR="00483721">
              <w:t xml:space="preserve"> information</w:t>
            </w:r>
            <w:r w:rsidR="004567F4" w:rsidRPr="001901D4">
              <w:t xml:space="preserve">, including: </w:t>
            </w:r>
          </w:p>
        </w:tc>
        <w:tc>
          <w:tcPr>
            <w:tcW w:w="1455" w:type="pct"/>
            <w:tcMar>
              <w:top w:w="58" w:type="dxa"/>
              <w:bottom w:w="43" w:type="dxa"/>
            </w:tcMar>
          </w:tcPr>
          <w:p w14:paraId="1A0FF3E5" w14:textId="77777777" w:rsidR="000D770F" w:rsidRDefault="00ED7296" w:rsidP="0022613A">
            <w:pPr>
              <w:pStyle w:val="ListParagraph"/>
              <w:tabs>
                <w:tab w:val="clear" w:pos="216"/>
                <w:tab w:val="left" w:pos="542"/>
              </w:tabs>
              <w:ind w:hanging="754"/>
            </w:pPr>
            <w:hyperlink r:id="rId48" w:history="1">
              <w:r w:rsidR="000D770F" w:rsidRPr="00CE70E5">
                <w:rPr>
                  <w:rStyle w:val="Hyperlink"/>
                </w:rPr>
                <w:t>Classrooms</w:t>
              </w:r>
            </w:hyperlink>
            <w:r w:rsidR="000D770F">
              <w:rPr>
                <w:rStyle w:val="Hyperlink"/>
              </w:rPr>
              <w:t>/Auditoria</w:t>
            </w:r>
          </w:p>
          <w:p w14:paraId="710C5914" w14:textId="77777777" w:rsidR="00483721" w:rsidRDefault="00ED7296" w:rsidP="0022613A">
            <w:pPr>
              <w:pStyle w:val="ListParagraph"/>
              <w:tabs>
                <w:tab w:val="clear" w:pos="216"/>
                <w:tab w:val="left" w:pos="542"/>
              </w:tabs>
              <w:ind w:hanging="754"/>
            </w:pPr>
            <w:hyperlink r:id="rId49" w:history="1">
              <w:r w:rsidR="00483721" w:rsidRPr="00E9590B">
                <w:rPr>
                  <w:rStyle w:val="Hyperlink"/>
                </w:rPr>
                <w:t>Shared meeting spaces</w:t>
              </w:r>
            </w:hyperlink>
          </w:p>
          <w:p w14:paraId="01C239A6" w14:textId="77777777" w:rsidR="004567F4" w:rsidRDefault="004567F4" w:rsidP="0022613A">
            <w:pPr>
              <w:pStyle w:val="ListParagraph"/>
              <w:tabs>
                <w:tab w:val="clear" w:pos="216"/>
                <w:tab w:val="left" w:pos="542"/>
              </w:tabs>
              <w:ind w:hanging="754"/>
            </w:pPr>
            <w:r w:rsidRPr="001901D4">
              <w:t>Restrooms</w:t>
            </w:r>
            <w:r w:rsidR="00483721">
              <w:t>/showers/lockers</w:t>
            </w:r>
          </w:p>
          <w:p w14:paraId="132A3FA4" w14:textId="77777777" w:rsidR="004567F4" w:rsidRDefault="00483721" w:rsidP="001E4F5E">
            <w:pPr>
              <w:pStyle w:val="ListParagraph"/>
              <w:tabs>
                <w:tab w:val="clear" w:pos="216"/>
                <w:tab w:val="clear" w:pos="902"/>
                <w:tab w:val="left" w:pos="542"/>
                <w:tab w:val="num" w:pos="598"/>
              </w:tabs>
              <w:ind w:left="508"/>
            </w:pPr>
            <w:r>
              <w:t xml:space="preserve">Workroom:  </w:t>
            </w:r>
            <w:r w:rsidR="00E52F18">
              <w:t xml:space="preserve">mail, </w:t>
            </w:r>
            <w:r>
              <w:t xml:space="preserve">copier, fax, supplies, kitchenette, </w:t>
            </w:r>
            <w:r w:rsidR="000D770F">
              <w:t xml:space="preserve">shared </w:t>
            </w:r>
            <w:r>
              <w:t>printers, mail</w:t>
            </w:r>
            <w:r w:rsidR="000D770F">
              <w:t xml:space="preserve"> location.</w:t>
            </w:r>
          </w:p>
        </w:tc>
        <w:tc>
          <w:tcPr>
            <w:tcW w:w="396" w:type="pct"/>
            <w:tcMar>
              <w:top w:w="58" w:type="dxa"/>
              <w:bottom w:w="43" w:type="dxa"/>
            </w:tcMar>
          </w:tcPr>
          <w:p w14:paraId="56D8421B" w14:textId="77777777" w:rsidR="004567F4" w:rsidRDefault="004567F4" w:rsidP="0022613A">
            <w:pPr>
              <w:pStyle w:val="ListParagraph"/>
              <w:numPr>
                <w:ilvl w:val="0"/>
                <w:numId w:val="0"/>
              </w:numPr>
              <w:tabs>
                <w:tab w:val="clear" w:pos="216"/>
                <w:tab w:val="left" w:pos="542"/>
              </w:tabs>
              <w:ind w:left="216" w:hanging="754"/>
            </w:pPr>
          </w:p>
          <w:p w14:paraId="416CFA3F" w14:textId="77777777" w:rsidR="004567F4" w:rsidRPr="001901D4" w:rsidRDefault="004567F4" w:rsidP="0022613A">
            <w:pPr>
              <w:pStyle w:val="ListParagraph"/>
              <w:numPr>
                <w:ilvl w:val="0"/>
                <w:numId w:val="0"/>
              </w:numPr>
              <w:tabs>
                <w:tab w:val="clear" w:pos="216"/>
                <w:tab w:val="left" w:pos="542"/>
              </w:tabs>
              <w:ind w:left="216" w:hanging="754"/>
            </w:pPr>
          </w:p>
        </w:tc>
        <w:tc>
          <w:tcPr>
            <w:tcW w:w="1865" w:type="pct"/>
            <w:tcMar>
              <w:top w:w="58" w:type="dxa"/>
              <w:bottom w:w="43" w:type="dxa"/>
            </w:tcMar>
          </w:tcPr>
          <w:p w14:paraId="0CC92712" w14:textId="77777777" w:rsidR="000D770F" w:rsidRDefault="000D770F" w:rsidP="0022613A">
            <w:pPr>
              <w:tabs>
                <w:tab w:val="left" w:pos="542"/>
              </w:tabs>
              <w:ind w:hanging="754"/>
            </w:pPr>
          </w:p>
          <w:p w14:paraId="1BEC8B66" w14:textId="77777777" w:rsidR="000D770F" w:rsidRDefault="00ED7296" w:rsidP="001E4F5E">
            <w:pPr>
              <w:pStyle w:val="ListParagraph"/>
              <w:tabs>
                <w:tab w:val="clear" w:pos="216"/>
                <w:tab w:val="left" w:pos="542"/>
              </w:tabs>
              <w:ind w:left="540" w:hanging="392"/>
            </w:pPr>
            <w:hyperlink r:id="rId50" w:history="1">
              <w:r w:rsidR="000D770F" w:rsidRPr="00E9590B">
                <w:rPr>
                  <w:rStyle w:val="Hyperlink"/>
                </w:rPr>
                <w:t>Café</w:t>
              </w:r>
            </w:hyperlink>
            <w:r w:rsidR="000D770F">
              <w:rPr>
                <w:rStyle w:val="Hyperlink"/>
              </w:rPr>
              <w:t xml:space="preserve">, </w:t>
            </w:r>
            <w:r w:rsidR="000D770F" w:rsidRPr="00627704">
              <w:rPr>
                <w:rStyle w:val="Hyperlink"/>
                <w:color w:val="auto"/>
                <w:u w:val="none"/>
              </w:rPr>
              <w:t>vending machines</w:t>
            </w:r>
            <w:r w:rsidR="000D770F" w:rsidRPr="00627704">
              <w:rPr>
                <w:rStyle w:val="Hyperlink"/>
                <w:u w:val="none"/>
              </w:rPr>
              <w:t xml:space="preserve"> </w:t>
            </w:r>
            <w:r w:rsidR="000D770F">
              <w:t xml:space="preserve">and </w:t>
            </w:r>
            <w:hyperlink r:id="rId51" w:history="1">
              <w:r w:rsidR="000D770F" w:rsidRPr="00FD6065">
                <w:rPr>
                  <w:rStyle w:val="Hyperlink"/>
                </w:rPr>
                <w:t xml:space="preserve">other </w:t>
              </w:r>
              <w:r w:rsidR="000D770F">
                <w:rPr>
                  <w:rStyle w:val="Hyperlink"/>
                </w:rPr>
                <w:t xml:space="preserve">campus dining </w:t>
              </w:r>
              <w:r w:rsidR="000D770F" w:rsidRPr="00FD6065">
                <w:rPr>
                  <w:rStyle w:val="Hyperlink"/>
                </w:rPr>
                <w:t>locations</w:t>
              </w:r>
            </w:hyperlink>
          </w:p>
          <w:p w14:paraId="5CAC81D3" w14:textId="77777777" w:rsidR="004567F4" w:rsidRPr="001901D4" w:rsidRDefault="00ED7296" w:rsidP="0022613A">
            <w:pPr>
              <w:pStyle w:val="ListParagraph"/>
              <w:tabs>
                <w:tab w:val="clear" w:pos="216"/>
                <w:tab w:val="left" w:pos="542"/>
              </w:tabs>
              <w:ind w:hanging="754"/>
            </w:pPr>
            <w:hyperlink r:id="rId52" w:history="1">
              <w:r w:rsidR="000D770F" w:rsidRPr="003F208A">
                <w:rPr>
                  <w:rStyle w:val="Hyperlink"/>
                </w:rPr>
                <w:t>UI recreational facilities</w:t>
              </w:r>
            </w:hyperlink>
          </w:p>
        </w:tc>
      </w:tr>
    </w:tbl>
    <w:p w14:paraId="7207B178" w14:textId="77777777" w:rsidR="00D17146" w:rsidRDefault="006472D9" w:rsidP="00D17146">
      <w:pPr>
        <w:pStyle w:val="Heading2"/>
      </w:pPr>
      <w:r>
        <w:t>TRAINING</w:t>
      </w:r>
      <w:r w:rsidR="00D17146" w:rsidRPr="00D17146"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6"/>
        <w:gridCol w:w="4098"/>
        <w:gridCol w:w="4322"/>
      </w:tblGrid>
      <w:tr w:rsidR="00D17146" w14:paraId="4D80A580" w14:textId="77777777" w:rsidTr="00413D68">
        <w:tc>
          <w:tcPr>
            <w:tcW w:w="1341" w:type="pct"/>
          </w:tcPr>
          <w:p w14:paraId="2C30364A" w14:textId="77777777" w:rsidR="00D17146" w:rsidRPr="001901D4" w:rsidRDefault="00D17146" w:rsidP="006C2584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7296">
              <w:fldChar w:fldCharType="separate"/>
            </w:r>
            <w:r>
              <w:fldChar w:fldCharType="end"/>
            </w:r>
            <w:r w:rsidRPr="001901D4">
              <w:t xml:space="preserve"> Review </w:t>
            </w:r>
            <w:r>
              <w:t xml:space="preserve">required training and </w:t>
            </w:r>
            <w:r w:rsidR="006C2584">
              <w:t xml:space="preserve">other faculty development </w:t>
            </w:r>
            <w:r>
              <w:t>opportunities</w:t>
            </w:r>
            <w:r w:rsidRPr="001901D4">
              <w:t>.</w:t>
            </w:r>
          </w:p>
        </w:tc>
        <w:tc>
          <w:tcPr>
            <w:tcW w:w="1781" w:type="pct"/>
          </w:tcPr>
          <w:p w14:paraId="509F8BB9" w14:textId="77777777" w:rsidR="0022613A" w:rsidRPr="001901D4" w:rsidRDefault="0022613A" w:rsidP="0022613A"/>
        </w:tc>
        <w:tc>
          <w:tcPr>
            <w:tcW w:w="1878" w:type="pct"/>
          </w:tcPr>
          <w:p w14:paraId="13C0260E" w14:textId="77777777" w:rsidR="00E52F18" w:rsidRPr="001901D4" w:rsidRDefault="00E52F18" w:rsidP="00E52F18">
            <w:pPr>
              <w:pStyle w:val="ListParagraph"/>
              <w:numPr>
                <w:ilvl w:val="0"/>
                <w:numId w:val="0"/>
              </w:numPr>
              <w:ind w:left="902"/>
            </w:pPr>
          </w:p>
        </w:tc>
      </w:tr>
      <w:tr w:rsidR="0022613A" w:rsidRPr="001901D4" w14:paraId="07B38A5B" w14:textId="77777777" w:rsidTr="0022613A">
        <w:trPr>
          <w:gridBefore w:val="1"/>
          <w:wBefore w:w="1341" w:type="pct"/>
        </w:trPr>
        <w:tc>
          <w:tcPr>
            <w:tcW w:w="1781" w:type="pct"/>
          </w:tcPr>
          <w:p w14:paraId="5B5A051A" w14:textId="77777777" w:rsidR="0022613A" w:rsidRDefault="0022613A" w:rsidP="0022613A">
            <w:pPr>
              <w:pStyle w:val="ListParagraph"/>
              <w:tabs>
                <w:tab w:val="clear" w:pos="902"/>
                <w:tab w:val="num" w:pos="1350"/>
              </w:tabs>
              <w:ind w:left="216" w:hanging="216"/>
            </w:pPr>
            <w:r>
              <w:t xml:space="preserve">Mandatory </w:t>
            </w:r>
            <w:hyperlink r:id="rId53" w:history="1">
              <w:r w:rsidRPr="00CE70E5">
                <w:rPr>
                  <w:rStyle w:val="Hyperlink"/>
                </w:rPr>
                <w:t>Harassment Prevention Training</w:t>
              </w:r>
            </w:hyperlink>
            <w:r>
              <w:rPr>
                <w:rStyle w:val="Hyperlink"/>
              </w:rPr>
              <w:t xml:space="preserve"> </w:t>
            </w:r>
          </w:p>
          <w:p w14:paraId="27829BFA" w14:textId="77777777" w:rsidR="0022613A" w:rsidRDefault="0022613A" w:rsidP="0022613A">
            <w:pPr>
              <w:pStyle w:val="ListParagraph"/>
              <w:tabs>
                <w:tab w:val="clear" w:pos="902"/>
                <w:tab w:val="num" w:pos="1350"/>
              </w:tabs>
              <w:ind w:left="216" w:hanging="216"/>
            </w:pPr>
            <w:r>
              <w:t>Bloodborne Pathogens (BBP), if applicable</w:t>
            </w:r>
          </w:p>
          <w:p w14:paraId="58A67E04" w14:textId="77777777" w:rsidR="0022613A" w:rsidRDefault="0022613A" w:rsidP="0022613A">
            <w:pPr>
              <w:pStyle w:val="ListParagraph"/>
              <w:tabs>
                <w:tab w:val="clear" w:pos="902"/>
                <w:tab w:val="num" w:pos="1350"/>
              </w:tabs>
              <w:ind w:left="216" w:hanging="216"/>
            </w:pPr>
            <w:r>
              <w:t>Lab Safety training, if applicable</w:t>
            </w:r>
          </w:p>
          <w:p w14:paraId="063D4223" w14:textId="77777777" w:rsidR="0022613A" w:rsidRDefault="0022613A" w:rsidP="0022613A">
            <w:pPr>
              <w:pStyle w:val="ListParagraph"/>
              <w:tabs>
                <w:tab w:val="clear" w:pos="902"/>
                <w:tab w:val="num" w:pos="1350"/>
              </w:tabs>
              <w:ind w:left="216" w:hanging="216"/>
            </w:pPr>
            <w:r>
              <w:t xml:space="preserve">Cash Handling training, if applicable </w:t>
            </w:r>
          </w:p>
          <w:p w14:paraId="771EF4A8" w14:textId="77777777" w:rsidR="0022613A" w:rsidRDefault="0022613A" w:rsidP="0022613A">
            <w:pPr>
              <w:pStyle w:val="ListParagraph"/>
              <w:tabs>
                <w:tab w:val="clear" w:pos="902"/>
                <w:tab w:val="num" w:pos="1350"/>
              </w:tabs>
              <w:ind w:left="216" w:hanging="216"/>
            </w:pPr>
            <w:r>
              <w:t xml:space="preserve">Compliance system, other position specific requirements (procurement card, etc.) </w:t>
            </w:r>
          </w:p>
          <w:p w14:paraId="799CB6DB" w14:textId="77777777" w:rsidR="0022613A" w:rsidRPr="001901D4" w:rsidRDefault="00ED7296" w:rsidP="0022613A">
            <w:pPr>
              <w:pStyle w:val="ListParagraph"/>
              <w:tabs>
                <w:tab w:val="clear" w:pos="902"/>
                <w:tab w:val="num" w:pos="1350"/>
              </w:tabs>
              <w:ind w:left="216" w:hanging="216"/>
            </w:pPr>
            <w:hyperlink r:id="rId54" w:history="1">
              <w:r w:rsidR="0022613A" w:rsidRPr="003F208A">
                <w:rPr>
                  <w:rStyle w:val="Hyperlink"/>
                </w:rPr>
                <w:t>Learning and Development</w:t>
              </w:r>
            </w:hyperlink>
            <w:r w:rsidR="0022613A">
              <w:t xml:space="preserve"> opportunities </w:t>
            </w:r>
          </w:p>
        </w:tc>
        <w:tc>
          <w:tcPr>
            <w:tcW w:w="1878" w:type="pct"/>
          </w:tcPr>
          <w:p w14:paraId="0C1FEA12" w14:textId="77777777" w:rsidR="0022613A" w:rsidRPr="00693B6C" w:rsidRDefault="00ED7296" w:rsidP="0022613A">
            <w:pPr>
              <w:pStyle w:val="ListParagraph"/>
              <w:tabs>
                <w:tab w:val="clear" w:pos="902"/>
                <w:tab w:val="num" w:pos="1350"/>
              </w:tabs>
              <w:ind w:left="216" w:hanging="216"/>
              <w:rPr>
                <w:rStyle w:val="Hyperlink"/>
              </w:rPr>
            </w:pPr>
            <w:hyperlink r:id="rId55" w:history="1">
              <w:r w:rsidR="0022613A">
                <w:rPr>
                  <w:rStyle w:val="Hyperlink"/>
                </w:rPr>
                <w:t xml:space="preserve">FERPA </w:t>
              </w:r>
            </w:hyperlink>
            <w:r w:rsidR="0022613A">
              <w:rPr>
                <w:rStyle w:val="Hyperlink"/>
              </w:rPr>
              <w:t xml:space="preserve">online </w:t>
            </w:r>
            <w:r w:rsidR="0022613A" w:rsidRPr="00693B6C">
              <w:rPr>
                <w:rStyle w:val="Hyperlink"/>
              </w:rPr>
              <w:t>staff with access to student records</w:t>
            </w:r>
          </w:p>
          <w:p w14:paraId="3F63676A" w14:textId="77777777" w:rsidR="0022613A" w:rsidRDefault="00ED7296" w:rsidP="0022613A">
            <w:pPr>
              <w:pStyle w:val="ListParagraph"/>
              <w:tabs>
                <w:tab w:val="clear" w:pos="902"/>
                <w:tab w:val="num" w:pos="1350"/>
              </w:tabs>
              <w:ind w:left="216" w:hanging="216"/>
            </w:pPr>
            <w:hyperlink r:id="rId56" w:history="1">
              <w:r w:rsidR="0022613A" w:rsidRPr="00693B6C">
                <w:rPr>
                  <w:rStyle w:val="Hyperlink"/>
                </w:rPr>
                <w:t>Security Awareness</w:t>
              </w:r>
            </w:hyperlink>
            <w:r w:rsidR="0022613A">
              <w:t xml:space="preserve"> online for technology staff</w:t>
            </w:r>
          </w:p>
          <w:p w14:paraId="63833428" w14:textId="77777777" w:rsidR="0022613A" w:rsidRPr="00A909AF" w:rsidRDefault="00ED7296" w:rsidP="0022613A">
            <w:pPr>
              <w:pStyle w:val="ListParagraph"/>
              <w:tabs>
                <w:tab w:val="clear" w:pos="902"/>
                <w:tab w:val="num" w:pos="1350"/>
              </w:tabs>
              <w:ind w:left="216" w:hanging="216"/>
              <w:rPr>
                <w:rStyle w:val="Hyperlink"/>
              </w:rPr>
            </w:pPr>
            <w:hyperlink r:id="rId57" w:history="1">
              <w:r w:rsidR="0022613A" w:rsidRPr="00220926">
                <w:rPr>
                  <w:rStyle w:val="Hyperlink"/>
                </w:rPr>
                <w:t>Quick Coach/Lynda</w:t>
              </w:r>
            </w:hyperlink>
            <w:r w:rsidR="0022613A" w:rsidRPr="00A909AF">
              <w:rPr>
                <w:rStyle w:val="Hyperlink"/>
              </w:rPr>
              <w:t xml:space="preserve"> learning opportunities</w:t>
            </w:r>
          </w:p>
          <w:p w14:paraId="3B74DCE4" w14:textId="77777777" w:rsidR="0022613A" w:rsidRDefault="00ED7296" w:rsidP="0022613A">
            <w:pPr>
              <w:pStyle w:val="ListParagraph"/>
              <w:tabs>
                <w:tab w:val="clear" w:pos="902"/>
                <w:tab w:val="num" w:pos="1350"/>
              </w:tabs>
              <w:ind w:left="216" w:hanging="216"/>
            </w:pPr>
            <w:hyperlink r:id="rId58" w:history="1">
              <w:r w:rsidR="0022613A" w:rsidRPr="00693B6C">
                <w:rPr>
                  <w:rStyle w:val="Hyperlink"/>
                </w:rPr>
                <w:t>Ethics and Responsibilities</w:t>
              </w:r>
            </w:hyperlink>
            <w:r w:rsidR="0022613A">
              <w:t xml:space="preserve"> recommended all staff</w:t>
            </w:r>
          </w:p>
          <w:p w14:paraId="0D4AE20F" w14:textId="77777777" w:rsidR="0022613A" w:rsidRDefault="00ED7296" w:rsidP="0022613A">
            <w:pPr>
              <w:pStyle w:val="ListParagraph"/>
              <w:tabs>
                <w:tab w:val="clear" w:pos="902"/>
                <w:tab w:val="num" w:pos="1350"/>
              </w:tabs>
              <w:ind w:left="216" w:hanging="216"/>
            </w:pPr>
            <w:hyperlink r:id="rId59" w:history="1">
              <w:r w:rsidR="0022613A" w:rsidRPr="00C20089">
                <w:rPr>
                  <w:rStyle w:val="Hyperlink"/>
                </w:rPr>
                <w:t>Citi Training</w:t>
              </w:r>
            </w:hyperlink>
            <w:r w:rsidR="0022613A">
              <w:rPr>
                <w:rStyle w:val="Hyperlink"/>
              </w:rPr>
              <w:t xml:space="preserve"> </w:t>
            </w:r>
            <w:r w:rsidR="0022613A" w:rsidRPr="00693B6C">
              <w:rPr>
                <w:rStyle w:val="Hyperlink"/>
              </w:rPr>
              <w:t>for research staff with human subjects</w:t>
            </w:r>
          </w:p>
          <w:p w14:paraId="0CCF1B04" w14:textId="77777777" w:rsidR="0022613A" w:rsidRDefault="0022613A" w:rsidP="0022613A">
            <w:pPr>
              <w:pStyle w:val="ListParagraph"/>
              <w:tabs>
                <w:tab w:val="clear" w:pos="902"/>
                <w:tab w:val="num" w:pos="1350"/>
              </w:tabs>
              <w:ind w:left="216" w:hanging="216"/>
            </w:pPr>
            <w:r>
              <w:t>Unconscious Bias Training</w:t>
            </w:r>
          </w:p>
          <w:p w14:paraId="004C1976" w14:textId="77777777" w:rsidR="0022613A" w:rsidRDefault="00ED7296" w:rsidP="0022613A">
            <w:pPr>
              <w:pStyle w:val="ListParagraph"/>
              <w:tabs>
                <w:tab w:val="clear" w:pos="902"/>
                <w:tab w:val="num" w:pos="1350"/>
              </w:tabs>
              <w:ind w:left="216" w:hanging="216"/>
              <w:rPr>
                <w:rStyle w:val="Hyperlink"/>
                <w:color w:val="auto"/>
                <w:u w:val="none"/>
              </w:rPr>
            </w:pPr>
            <w:hyperlink r:id="rId60" w:history="1">
              <w:proofErr w:type="spellStart"/>
              <w:r w:rsidR="0022613A" w:rsidRPr="00C20089">
                <w:rPr>
                  <w:rStyle w:val="Hyperlink"/>
                </w:rPr>
                <w:t>eCOI</w:t>
              </w:r>
              <w:proofErr w:type="spellEnd"/>
              <w:r w:rsidR="0022613A" w:rsidRPr="00C20089">
                <w:rPr>
                  <w:rStyle w:val="Hyperlink"/>
                </w:rPr>
                <w:t xml:space="preserve"> Disclosure</w:t>
              </w:r>
            </w:hyperlink>
            <w:r w:rsidR="0022613A" w:rsidRPr="00A4344C">
              <w:rPr>
                <w:rStyle w:val="Hyperlink"/>
                <w:u w:val="none"/>
              </w:rPr>
              <w:t xml:space="preserve"> </w:t>
            </w:r>
            <w:r w:rsidR="0022613A" w:rsidRPr="00A4344C">
              <w:rPr>
                <w:rStyle w:val="Hyperlink"/>
                <w:color w:val="auto"/>
                <w:u w:val="none"/>
              </w:rPr>
              <w:t>required for grant personnel</w:t>
            </w:r>
          </w:p>
          <w:p w14:paraId="02796F68" w14:textId="77777777" w:rsidR="00A60ED2" w:rsidRPr="001901D4" w:rsidRDefault="00ED7296" w:rsidP="00A60ED2">
            <w:pPr>
              <w:pStyle w:val="ListParagraph"/>
              <w:tabs>
                <w:tab w:val="clear" w:pos="902"/>
                <w:tab w:val="num" w:pos="1350"/>
              </w:tabs>
              <w:ind w:left="216" w:hanging="216"/>
            </w:pPr>
            <w:hyperlink r:id="rId61" w:history="1">
              <w:r w:rsidR="0022613A" w:rsidRPr="00284331">
                <w:rPr>
                  <w:rStyle w:val="Hyperlink"/>
                </w:rPr>
                <w:t>Office of Teaching, Learning &amp; Technology</w:t>
              </w:r>
            </w:hyperlink>
          </w:p>
        </w:tc>
      </w:tr>
    </w:tbl>
    <w:p w14:paraId="0DCF6EEF" w14:textId="77777777" w:rsidR="00C8784D" w:rsidRDefault="00CA446F" w:rsidP="00C8784D">
      <w:pPr>
        <w:pStyle w:val="Heading2"/>
      </w:pPr>
      <w:r>
        <w:t>INFORMATION &amp; ACADEMIC TECHNOLOGY</w:t>
      </w:r>
      <w:r w:rsidR="00483721"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3245"/>
        <w:gridCol w:w="2610"/>
        <w:gridCol w:w="3047"/>
      </w:tblGrid>
      <w:tr w:rsidR="00E34DEE" w14:paraId="0F151892" w14:textId="77777777" w:rsidTr="00A867D9">
        <w:trPr>
          <w:trHeight w:val="1557"/>
        </w:trPr>
        <w:tc>
          <w:tcPr>
            <w:tcW w:w="1132" w:type="pct"/>
          </w:tcPr>
          <w:p w14:paraId="69DF8F04" w14:textId="77777777" w:rsidR="00E34DEE" w:rsidRPr="001901D4" w:rsidRDefault="00E34DEE" w:rsidP="009151F3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7296">
              <w:fldChar w:fldCharType="separate"/>
            </w:r>
            <w:r>
              <w:fldChar w:fldCharType="end"/>
            </w:r>
            <w:r w:rsidRPr="001901D4">
              <w:t xml:space="preserve"> </w:t>
            </w:r>
            <w:r>
              <w:t xml:space="preserve">Specifics to be addressed during scheduled one-on-one meeting with </w:t>
            </w:r>
            <w:hyperlink r:id="rId62" w:history="1">
              <w:r w:rsidRPr="003F0200">
                <w:rPr>
                  <w:rStyle w:val="Hyperlink"/>
                </w:rPr>
                <w:t>CPH-IT</w:t>
              </w:r>
            </w:hyperlink>
            <w:r w:rsidRPr="001901D4">
              <w:t>:</w:t>
            </w:r>
            <w:r>
              <w:t xml:space="preserve"> </w:t>
            </w:r>
          </w:p>
        </w:tc>
        <w:tc>
          <w:tcPr>
            <w:tcW w:w="1410" w:type="pct"/>
          </w:tcPr>
          <w:p w14:paraId="407E79E3" w14:textId="77777777" w:rsidR="00E34DEE" w:rsidRDefault="00E34DEE" w:rsidP="009151F3">
            <w:pPr>
              <w:pStyle w:val="ListParagraph"/>
              <w:tabs>
                <w:tab w:val="clear" w:pos="902"/>
                <w:tab w:val="num" w:pos="1350"/>
              </w:tabs>
              <w:ind w:left="216" w:hanging="216"/>
            </w:pPr>
            <w:r>
              <w:t>E</w:t>
            </w:r>
            <w:r w:rsidRPr="001901D4">
              <w:t>mail</w:t>
            </w:r>
          </w:p>
          <w:p w14:paraId="4F16CB23" w14:textId="77777777" w:rsidR="00E34DEE" w:rsidRDefault="00E34DEE" w:rsidP="009151F3">
            <w:pPr>
              <w:pStyle w:val="ListParagraph"/>
              <w:tabs>
                <w:tab w:val="clear" w:pos="902"/>
                <w:tab w:val="num" w:pos="1350"/>
              </w:tabs>
              <w:ind w:left="216" w:hanging="216"/>
            </w:pPr>
            <w:r>
              <w:t xml:space="preserve">Office 365 / Microsoft Office </w:t>
            </w:r>
          </w:p>
          <w:p w14:paraId="387BD71B" w14:textId="77777777" w:rsidR="00E34DEE" w:rsidRDefault="00E34DEE" w:rsidP="009151F3">
            <w:pPr>
              <w:pStyle w:val="ListParagraph"/>
              <w:tabs>
                <w:tab w:val="clear" w:pos="902"/>
                <w:tab w:val="num" w:pos="1350"/>
              </w:tabs>
              <w:ind w:left="216" w:hanging="216"/>
            </w:pPr>
            <w:r>
              <w:t>Academic Technology</w:t>
            </w:r>
          </w:p>
          <w:p w14:paraId="01F7F50A" w14:textId="77777777" w:rsidR="00E34DEE" w:rsidRDefault="00E34DEE" w:rsidP="009151F3">
            <w:pPr>
              <w:pStyle w:val="ListParagraph"/>
              <w:tabs>
                <w:tab w:val="clear" w:pos="902"/>
                <w:tab w:val="num" w:pos="1350"/>
              </w:tabs>
              <w:ind w:left="216" w:hanging="216"/>
            </w:pPr>
            <w:r>
              <w:t>Personal mobile devices</w:t>
            </w:r>
          </w:p>
          <w:p w14:paraId="20802606" w14:textId="77777777" w:rsidR="00E34DEE" w:rsidRDefault="00ED7296" w:rsidP="009151F3">
            <w:pPr>
              <w:pStyle w:val="ListParagraph"/>
              <w:tabs>
                <w:tab w:val="clear" w:pos="902"/>
                <w:tab w:val="num" w:pos="1350"/>
              </w:tabs>
              <w:ind w:left="216" w:hanging="216"/>
            </w:pPr>
            <w:hyperlink r:id="rId63" w:history="1">
              <w:r w:rsidR="00E34DEE" w:rsidRPr="009151F3">
                <w:rPr>
                  <w:rStyle w:val="Hyperlink"/>
                </w:rPr>
                <w:t>ICON</w:t>
              </w:r>
            </w:hyperlink>
          </w:p>
        </w:tc>
        <w:tc>
          <w:tcPr>
            <w:tcW w:w="1134" w:type="pct"/>
          </w:tcPr>
          <w:p w14:paraId="6F3F8028" w14:textId="77777777" w:rsidR="00E34DEE" w:rsidRDefault="00E34DEE" w:rsidP="00916A89">
            <w:pPr>
              <w:pStyle w:val="ListParagraph"/>
              <w:tabs>
                <w:tab w:val="clear" w:pos="902"/>
                <w:tab w:val="num" w:pos="1350"/>
              </w:tabs>
              <w:ind w:left="216" w:hanging="216"/>
            </w:pPr>
            <w:r>
              <w:t>Skype for Business</w:t>
            </w:r>
          </w:p>
          <w:p w14:paraId="7224766A" w14:textId="77777777" w:rsidR="00E34DEE" w:rsidRDefault="00E34DEE" w:rsidP="00916A89">
            <w:pPr>
              <w:pStyle w:val="ListParagraph"/>
              <w:tabs>
                <w:tab w:val="clear" w:pos="902"/>
                <w:tab w:val="num" w:pos="1350"/>
              </w:tabs>
              <w:ind w:left="216" w:hanging="216"/>
            </w:pPr>
            <w:r w:rsidRPr="001901D4">
              <w:t xml:space="preserve">Data on </w:t>
            </w:r>
            <w:r>
              <w:t>network</w:t>
            </w:r>
            <w:r w:rsidRPr="001901D4">
              <w:t xml:space="preserve"> drives</w:t>
            </w:r>
          </w:p>
          <w:p w14:paraId="7BDFB252" w14:textId="77777777" w:rsidR="00E34DEE" w:rsidRPr="008C5B31" w:rsidRDefault="00ED7296" w:rsidP="009151F3">
            <w:pPr>
              <w:pStyle w:val="ListParagraph"/>
              <w:tabs>
                <w:tab w:val="clear" w:pos="902"/>
                <w:tab w:val="num" w:pos="1350"/>
              </w:tabs>
              <w:ind w:left="216" w:hanging="216"/>
              <w:rPr>
                <w:rStyle w:val="Hyperlink"/>
              </w:rPr>
            </w:pPr>
            <w:hyperlink r:id="rId64" w:history="1">
              <w:r w:rsidR="00E34DEE" w:rsidRPr="00284331">
                <w:rPr>
                  <w:rStyle w:val="Hyperlink"/>
                </w:rPr>
                <w:t>Acceptable Use</w:t>
              </w:r>
            </w:hyperlink>
          </w:p>
          <w:p w14:paraId="4FC8F0B2" w14:textId="77777777" w:rsidR="00E34DEE" w:rsidRPr="009151F3" w:rsidRDefault="00E34DEE" w:rsidP="009151F3">
            <w:pPr>
              <w:pStyle w:val="ListParagraph"/>
              <w:tabs>
                <w:tab w:val="clear" w:pos="902"/>
                <w:tab w:val="num" w:pos="1350"/>
              </w:tabs>
              <w:ind w:left="216" w:hanging="216"/>
            </w:pPr>
            <w:r w:rsidRPr="009151F3">
              <w:rPr>
                <w:rStyle w:val="Hyperlink"/>
                <w:color w:val="auto"/>
                <w:u w:val="none"/>
              </w:rPr>
              <w:t>UI Wireless</w:t>
            </w:r>
          </w:p>
        </w:tc>
        <w:tc>
          <w:tcPr>
            <w:tcW w:w="1324" w:type="pct"/>
          </w:tcPr>
          <w:p w14:paraId="6AC6AEB5" w14:textId="77777777" w:rsidR="00E34DEE" w:rsidRDefault="00E34DEE" w:rsidP="001E4F5E">
            <w:pPr>
              <w:pStyle w:val="ListParagraph"/>
              <w:tabs>
                <w:tab w:val="clear" w:pos="216"/>
                <w:tab w:val="clear" w:pos="902"/>
                <w:tab w:val="left" w:pos="0"/>
                <w:tab w:val="num" w:pos="1350"/>
              </w:tabs>
              <w:ind w:left="216" w:hanging="216"/>
            </w:pPr>
            <w:r w:rsidRPr="001901D4">
              <w:t>Internet</w:t>
            </w:r>
            <w:r>
              <w:t xml:space="preserve"> access on/off campus</w:t>
            </w:r>
          </w:p>
          <w:p w14:paraId="632951FC" w14:textId="77777777" w:rsidR="00E34DEE" w:rsidRDefault="00E34DEE" w:rsidP="001E4F5E">
            <w:pPr>
              <w:pStyle w:val="ListParagraph"/>
              <w:tabs>
                <w:tab w:val="clear" w:pos="216"/>
                <w:tab w:val="clear" w:pos="902"/>
                <w:tab w:val="left" w:pos="0"/>
                <w:tab w:val="num" w:pos="1350"/>
              </w:tabs>
              <w:ind w:left="216" w:hanging="216"/>
            </w:pPr>
            <w:r>
              <w:t>Printing and scanning</w:t>
            </w:r>
          </w:p>
          <w:p w14:paraId="433B10AE" w14:textId="77777777" w:rsidR="00E34DEE" w:rsidRDefault="00E34DEE" w:rsidP="001E4F5E">
            <w:pPr>
              <w:pStyle w:val="ListParagraph"/>
              <w:tabs>
                <w:tab w:val="clear" w:pos="216"/>
                <w:tab w:val="clear" w:pos="902"/>
                <w:tab w:val="left" w:pos="0"/>
                <w:tab w:val="num" w:pos="1350"/>
              </w:tabs>
              <w:ind w:left="216" w:hanging="216"/>
            </w:pPr>
            <w:r>
              <w:t>Research data</w:t>
            </w:r>
          </w:p>
          <w:p w14:paraId="4BFBBEC6" w14:textId="77777777" w:rsidR="00E34DEE" w:rsidRDefault="00E34DEE" w:rsidP="001E4F5E">
            <w:pPr>
              <w:pStyle w:val="ListParagraph"/>
              <w:tabs>
                <w:tab w:val="clear" w:pos="216"/>
                <w:tab w:val="clear" w:pos="902"/>
                <w:tab w:val="left" w:pos="0"/>
                <w:tab w:val="num" w:pos="1350"/>
              </w:tabs>
              <w:ind w:left="216" w:hanging="216"/>
            </w:pPr>
            <w:r w:rsidRPr="00D4775E">
              <w:t xml:space="preserve">CPH </w:t>
            </w:r>
            <w:r>
              <w:t>websites</w:t>
            </w:r>
          </w:p>
          <w:p w14:paraId="13D28A6C" w14:textId="77777777" w:rsidR="00E34DEE" w:rsidRDefault="00E34DEE" w:rsidP="001E4F5E">
            <w:pPr>
              <w:tabs>
                <w:tab w:val="left" w:pos="0"/>
              </w:tabs>
              <w:ind w:hanging="216"/>
            </w:pPr>
          </w:p>
        </w:tc>
      </w:tr>
    </w:tbl>
    <w:p w14:paraId="375C4985" w14:textId="77777777" w:rsidR="005C5C5D" w:rsidRDefault="005C5C5D" w:rsidP="005F6729">
      <w:pPr>
        <w:rPr>
          <w:b/>
        </w:rPr>
      </w:pPr>
    </w:p>
    <w:p w14:paraId="6A7D3ACC" w14:textId="77777777" w:rsidR="00AF6A8D" w:rsidRDefault="00AF6A8D" w:rsidP="005F6729">
      <w:pPr>
        <w:rPr>
          <w:b/>
        </w:rPr>
      </w:pPr>
      <w:r>
        <w:rPr>
          <w:b/>
        </w:rPr>
        <w:t xml:space="preserve">QUESTIONS:  </w:t>
      </w:r>
    </w:p>
    <w:p w14:paraId="614588E3" w14:textId="77777777" w:rsidR="00AF6A8D" w:rsidRDefault="00AF6A8D" w:rsidP="005F6729">
      <w:pPr>
        <w:rPr>
          <w:b/>
        </w:rPr>
      </w:pPr>
    </w:p>
    <w:p w14:paraId="43A15211" w14:textId="77777777" w:rsidR="00C45FDC" w:rsidRPr="00C30853" w:rsidRDefault="00C30853" w:rsidP="005F6729">
      <w:pPr>
        <w:rPr>
          <w:b/>
        </w:rPr>
      </w:pPr>
      <w:r w:rsidRPr="00C30853">
        <w:rPr>
          <w:b/>
        </w:rPr>
        <w:t>CPH-HR:  setup 30 day check-in</w:t>
      </w:r>
    </w:p>
    <w:p w14:paraId="1ED63BB5" w14:textId="77777777" w:rsidR="007C456C" w:rsidRDefault="007C456C" w:rsidP="005F6729"/>
    <w:p w14:paraId="1BBD46F4" w14:textId="77777777" w:rsidR="007C456C" w:rsidRPr="00C45FDC" w:rsidRDefault="007C456C" w:rsidP="00E3007E">
      <w:pPr>
        <w:pStyle w:val="ListParagraph"/>
        <w:numPr>
          <w:ilvl w:val="0"/>
          <w:numId w:val="0"/>
        </w:numPr>
        <w:ind w:left="360"/>
      </w:pPr>
    </w:p>
    <w:sectPr w:rsidR="007C456C" w:rsidRPr="00C45FDC" w:rsidSect="001C24CD">
      <w:footerReference w:type="default" r:id="rId65"/>
      <w:pgSz w:w="12240" w:h="15840" w:code="1"/>
      <w:pgMar w:top="360" w:right="288" w:bottom="245" w:left="44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53F46" w14:textId="77777777" w:rsidR="004B7F2F" w:rsidRDefault="004B7F2F">
      <w:r>
        <w:separator/>
      </w:r>
    </w:p>
  </w:endnote>
  <w:endnote w:type="continuationSeparator" w:id="0">
    <w:p w14:paraId="170755A4" w14:textId="77777777" w:rsidR="004B7F2F" w:rsidRDefault="004B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1CC5" w14:textId="77777777" w:rsidR="00A30F2D" w:rsidRDefault="00A30F2D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65B86" w14:textId="77777777" w:rsidR="004B7F2F" w:rsidRDefault="004B7F2F">
      <w:r>
        <w:separator/>
      </w:r>
    </w:p>
  </w:footnote>
  <w:footnote w:type="continuationSeparator" w:id="0">
    <w:p w14:paraId="587A10BB" w14:textId="77777777" w:rsidR="004B7F2F" w:rsidRDefault="004B7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AA00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20F6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EC8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B8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07E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3082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8608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9A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C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D29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ADB0D598"/>
    <w:lvl w:ilvl="0" w:tplc="B936036C">
      <w:start w:val="1"/>
      <w:numFmt w:val="bullet"/>
      <w:pStyle w:val="ListParagraph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ED3AFD"/>
    <w:multiLevelType w:val="hybridMultilevel"/>
    <w:tmpl w:val="037E4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3A2C4A"/>
    <w:multiLevelType w:val="hybridMultilevel"/>
    <w:tmpl w:val="AE18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7"/>
  </w:num>
  <w:num w:numId="7">
    <w:abstractNumId w:val="11"/>
  </w:num>
  <w:num w:numId="8">
    <w:abstractNumId w:val="31"/>
  </w:num>
  <w:num w:numId="9">
    <w:abstractNumId w:val="20"/>
  </w:num>
  <w:num w:numId="10">
    <w:abstractNumId w:val="25"/>
  </w:num>
  <w:num w:numId="11">
    <w:abstractNumId w:val="16"/>
  </w:num>
  <w:num w:numId="12">
    <w:abstractNumId w:val="30"/>
  </w:num>
  <w:num w:numId="13">
    <w:abstractNumId w:val="21"/>
  </w:num>
  <w:num w:numId="14">
    <w:abstractNumId w:val="19"/>
  </w:num>
  <w:num w:numId="15">
    <w:abstractNumId w:val="26"/>
  </w:num>
  <w:num w:numId="16">
    <w:abstractNumId w:val="28"/>
  </w:num>
  <w:num w:numId="17">
    <w:abstractNumId w:val="32"/>
  </w:num>
  <w:num w:numId="18">
    <w:abstractNumId w:val="24"/>
  </w:num>
  <w:num w:numId="19">
    <w:abstractNumId w:val="23"/>
  </w:num>
  <w:num w:numId="20">
    <w:abstractNumId w:val="33"/>
  </w:num>
  <w:num w:numId="21">
    <w:abstractNumId w:val="22"/>
  </w:num>
  <w:num w:numId="22">
    <w:abstractNumId w:val="1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0"/>
  </w:num>
  <w:num w:numId="34">
    <w:abstractNumId w:val="1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55D"/>
    <w:rsid w:val="000950E5"/>
    <w:rsid w:val="000C1E62"/>
    <w:rsid w:val="000D770F"/>
    <w:rsid w:val="000E3CBA"/>
    <w:rsid w:val="000F3B2D"/>
    <w:rsid w:val="001001B1"/>
    <w:rsid w:val="00125CCB"/>
    <w:rsid w:val="001968C5"/>
    <w:rsid w:val="001A6DD9"/>
    <w:rsid w:val="001A78BA"/>
    <w:rsid w:val="001C24CD"/>
    <w:rsid w:val="001E4F5E"/>
    <w:rsid w:val="00215E1C"/>
    <w:rsid w:val="0022613A"/>
    <w:rsid w:val="002278AB"/>
    <w:rsid w:val="00240F8F"/>
    <w:rsid w:val="00246A6E"/>
    <w:rsid w:val="00284331"/>
    <w:rsid w:val="002A0BBB"/>
    <w:rsid w:val="002A477C"/>
    <w:rsid w:val="00311B83"/>
    <w:rsid w:val="003567EA"/>
    <w:rsid w:val="00392FDD"/>
    <w:rsid w:val="003D168F"/>
    <w:rsid w:val="00407240"/>
    <w:rsid w:val="00417BAC"/>
    <w:rsid w:val="00424DEC"/>
    <w:rsid w:val="004342F9"/>
    <w:rsid w:val="00453E07"/>
    <w:rsid w:val="004567F4"/>
    <w:rsid w:val="0048031C"/>
    <w:rsid w:val="00483721"/>
    <w:rsid w:val="004B7F2F"/>
    <w:rsid w:val="004C7EE0"/>
    <w:rsid w:val="004E32E4"/>
    <w:rsid w:val="005721B2"/>
    <w:rsid w:val="00585B39"/>
    <w:rsid w:val="005C5C5D"/>
    <w:rsid w:val="005E6669"/>
    <w:rsid w:val="005F6729"/>
    <w:rsid w:val="006238C8"/>
    <w:rsid w:val="00643BDC"/>
    <w:rsid w:val="006472D9"/>
    <w:rsid w:val="0066735C"/>
    <w:rsid w:val="00673D89"/>
    <w:rsid w:val="00695E07"/>
    <w:rsid w:val="006C2584"/>
    <w:rsid w:val="006C4343"/>
    <w:rsid w:val="007032EB"/>
    <w:rsid w:val="00754382"/>
    <w:rsid w:val="00795C10"/>
    <w:rsid w:val="007A6235"/>
    <w:rsid w:val="007B1AB5"/>
    <w:rsid w:val="007C456C"/>
    <w:rsid w:val="007C5D2C"/>
    <w:rsid w:val="007D2355"/>
    <w:rsid w:val="007E57B1"/>
    <w:rsid w:val="00837F75"/>
    <w:rsid w:val="00877117"/>
    <w:rsid w:val="00895413"/>
    <w:rsid w:val="008C39FF"/>
    <w:rsid w:val="008D67FE"/>
    <w:rsid w:val="009142CB"/>
    <w:rsid w:val="009151F3"/>
    <w:rsid w:val="00915D6E"/>
    <w:rsid w:val="0093155D"/>
    <w:rsid w:val="00942B0B"/>
    <w:rsid w:val="0094781A"/>
    <w:rsid w:val="009B2759"/>
    <w:rsid w:val="00A30F2D"/>
    <w:rsid w:val="00A51781"/>
    <w:rsid w:val="00A60ED2"/>
    <w:rsid w:val="00A75EC4"/>
    <w:rsid w:val="00A867D9"/>
    <w:rsid w:val="00AF6A8D"/>
    <w:rsid w:val="00B0170E"/>
    <w:rsid w:val="00B11EE0"/>
    <w:rsid w:val="00B166A8"/>
    <w:rsid w:val="00B22721"/>
    <w:rsid w:val="00B62697"/>
    <w:rsid w:val="00B72643"/>
    <w:rsid w:val="00BA2B94"/>
    <w:rsid w:val="00C20089"/>
    <w:rsid w:val="00C30853"/>
    <w:rsid w:val="00C36E89"/>
    <w:rsid w:val="00C4126C"/>
    <w:rsid w:val="00C45FDC"/>
    <w:rsid w:val="00C71292"/>
    <w:rsid w:val="00C8784D"/>
    <w:rsid w:val="00CA3573"/>
    <w:rsid w:val="00CA446F"/>
    <w:rsid w:val="00CB47FD"/>
    <w:rsid w:val="00D17146"/>
    <w:rsid w:val="00D354F4"/>
    <w:rsid w:val="00D7187E"/>
    <w:rsid w:val="00D827D3"/>
    <w:rsid w:val="00D870DD"/>
    <w:rsid w:val="00DC4DE0"/>
    <w:rsid w:val="00DD766D"/>
    <w:rsid w:val="00DE6D56"/>
    <w:rsid w:val="00E3007E"/>
    <w:rsid w:val="00E34DEE"/>
    <w:rsid w:val="00E52F18"/>
    <w:rsid w:val="00E552F3"/>
    <w:rsid w:val="00E605F3"/>
    <w:rsid w:val="00E7273F"/>
    <w:rsid w:val="00E9590B"/>
    <w:rsid w:val="00EA010C"/>
    <w:rsid w:val="00ED6545"/>
    <w:rsid w:val="00ED7296"/>
    <w:rsid w:val="00F03B50"/>
    <w:rsid w:val="00F23499"/>
    <w:rsid w:val="00F25109"/>
    <w:rsid w:val="00F27301"/>
    <w:rsid w:val="00F8380E"/>
    <w:rsid w:val="00FB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88A09D3"/>
  <w15:docId w15:val="{DB1B976A-0B9C-42B9-92B6-6D762D08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5109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A30F2D"/>
    <w:pPr>
      <w:keepNext/>
      <w:spacing w:before="2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F25109"/>
    <w:pPr>
      <w:shd w:val="clear" w:color="auto" w:fill="404040" w:themeFill="text1" w:themeFillTint="BF"/>
      <w:spacing w:before="200" w:after="120"/>
      <w:outlineLvl w:val="1"/>
    </w:pPr>
    <w:rPr>
      <w:rFonts w:asciiTheme="majorHAnsi" w:hAnsiTheme="majorHAnsi"/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7B1A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B1AB5"/>
    <w:rPr>
      <w:sz w:val="16"/>
      <w:szCs w:val="16"/>
    </w:rPr>
  </w:style>
  <w:style w:type="paragraph" w:styleId="CommentText">
    <w:name w:val="annotation text"/>
    <w:basedOn w:val="Normal"/>
    <w:semiHidden/>
    <w:rsid w:val="007B1A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1AB5"/>
    <w:rPr>
      <w:b/>
      <w:bCs/>
    </w:rPr>
  </w:style>
  <w:style w:type="paragraph" w:customStyle="1" w:styleId="CompanyName">
    <w:name w:val="Company Name"/>
    <w:basedOn w:val="Heading1"/>
    <w:qFormat/>
    <w:rsid w:val="00A30F2D"/>
    <w:pPr>
      <w:spacing w:before="0" w:after="0"/>
      <w:jc w:val="right"/>
    </w:pPr>
    <w:rPr>
      <w:color w:val="262626" w:themeColor="text1" w:themeTint="D9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C8784D"/>
    <w:rPr>
      <w:color w:val="808080"/>
    </w:rPr>
  </w:style>
  <w:style w:type="paragraph" w:styleId="ListParagraph">
    <w:name w:val="List Paragraph"/>
    <w:basedOn w:val="Normal"/>
    <w:uiPriority w:val="34"/>
    <w:qFormat/>
    <w:rsid w:val="00A30F2D"/>
    <w:pPr>
      <w:numPr>
        <w:numId w:val="2"/>
      </w:numPr>
      <w:tabs>
        <w:tab w:val="left" w:pos="216"/>
      </w:tabs>
    </w:pPr>
  </w:style>
  <w:style w:type="paragraph" w:styleId="Header">
    <w:name w:val="header"/>
    <w:basedOn w:val="Normal"/>
    <w:link w:val="HeaderChar"/>
    <w:unhideWhenUsed/>
    <w:rsid w:val="00C7129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C71292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C7129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C71292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nhideWhenUsed/>
    <w:rsid w:val="002A0B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92F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5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psmanual.uiowa.edu/community-policies/research" TargetMode="External"/><Relationship Id="rId21" Type="http://schemas.openxmlformats.org/officeDocument/2006/relationships/hyperlink" Target="https://hr.uiowa.edu/fsa" TargetMode="External"/><Relationship Id="rId34" Type="http://schemas.openxmlformats.org/officeDocument/2006/relationships/hyperlink" Target="https://opsmanual.uiowa.edu/" TargetMode="External"/><Relationship Id="rId42" Type="http://schemas.openxmlformats.org/officeDocument/2006/relationships/hyperlink" Target="https://hawkalert.uiowa.edu/" TargetMode="External"/><Relationship Id="rId47" Type="http://schemas.openxmlformats.org/officeDocument/2006/relationships/hyperlink" Target="https://opsmanual.uiowa.edu/administrative-financial-and-facilities-policies/printing" TargetMode="External"/><Relationship Id="rId50" Type="http://schemas.openxmlformats.org/officeDocument/2006/relationships/hyperlink" Target="https://www.public-health.uiowa.edu/river-ridge-cafe/" TargetMode="External"/><Relationship Id="rId55" Type="http://schemas.openxmlformats.org/officeDocument/2006/relationships/hyperlink" Target="https://icon.uiowa.edu/" TargetMode="External"/><Relationship Id="rId63" Type="http://schemas.openxmlformats.org/officeDocument/2006/relationships/hyperlink" Target="https://icon.uiowa.edu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its.uiowa.edu/support/article/101339" TargetMode="External"/><Relationship Id="rId29" Type="http://schemas.openxmlformats.org/officeDocument/2006/relationships/hyperlink" Target="https://opsmanual.uiowa.edu/community-policies/conflicts-commitment-and-interest/conflicts-commitment-effort" TargetMode="External"/><Relationship Id="rId11" Type="http://schemas.openxmlformats.org/officeDocument/2006/relationships/hyperlink" Target="https://workflow.uiowa.edu/entry/new/663/12521550" TargetMode="External"/><Relationship Id="rId24" Type="http://schemas.openxmlformats.org/officeDocument/2006/relationships/hyperlink" Target="https://hr.uiowa.edu/fsds/leave" TargetMode="External"/><Relationship Id="rId32" Type="http://schemas.openxmlformats.org/officeDocument/2006/relationships/hyperlink" Target="https://provost.uiowa.edu/policies-procedures" TargetMode="External"/><Relationship Id="rId37" Type="http://schemas.openxmlformats.org/officeDocument/2006/relationships/hyperlink" Target="https://opsmanual.uiowa.edu/community-policies/drug-free-environment" TargetMode="External"/><Relationship Id="rId40" Type="http://schemas.openxmlformats.org/officeDocument/2006/relationships/hyperlink" Target="https://idcard.fo.uiowa.edu/" TargetMode="External"/><Relationship Id="rId45" Type="http://schemas.openxmlformats.org/officeDocument/2006/relationships/hyperlink" Target="https://opsmanual.uiowa.edu/services/information-technology-services/its-telecommunication-network-services-tns" TargetMode="External"/><Relationship Id="rId53" Type="http://schemas.openxmlformats.org/officeDocument/2006/relationships/hyperlink" Target="https://diversity.uiowa.edu/programs/training-programs/harassment-prevention-education-course-information" TargetMode="External"/><Relationship Id="rId58" Type="http://schemas.openxmlformats.org/officeDocument/2006/relationships/hyperlink" Target="https://compliance.hr.uiowa.edu/my_training/course_enroll_details/W00329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teach.its.uiowa.edu/" TargetMode="External"/><Relationship Id="rId19" Type="http://schemas.openxmlformats.org/officeDocument/2006/relationships/hyperlink" Target="https://www.public-health.uiowa.edu/strategic-plan/" TargetMode="External"/><Relationship Id="rId14" Type="http://schemas.openxmlformats.org/officeDocument/2006/relationships/hyperlink" Target="https://provost.uiowa.edu/getting-good-start" TargetMode="External"/><Relationship Id="rId22" Type="http://schemas.openxmlformats.org/officeDocument/2006/relationships/hyperlink" Target="https://hr.uiowa.edu/benefits/vacation-sick" TargetMode="External"/><Relationship Id="rId27" Type="http://schemas.openxmlformats.org/officeDocument/2006/relationships/hyperlink" Target="https://research.uiowa.edu/researchers/policies-and-compliance" TargetMode="External"/><Relationship Id="rId30" Type="http://schemas.openxmlformats.org/officeDocument/2006/relationships/hyperlink" Target="https://opsmanual.uiowa.edu/governance/university-iowa/advisory-bodies/university-faculty-senate-and-university-faculty-council" TargetMode="External"/><Relationship Id="rId35" Type="http://schemas.openxmlformats.org/officeDocument/2006/relationships/hyperlink" Target="https://opsmanual.uiowa.edu/community-policies/violence" TargetMode="External"/><Relationship Id="rId43" Type="http://schemas.openxmlformats.org/officeDocument/2006/relationships/hyperlink" Target="https://www.public-health.uiowa.edu/after-hours-or-weekend-assistance/" TargetMode="External"/><Relationship Id="rId48" Type="http://schemas.openxmlformats.org/officeDocument/2006/relationships/hyperlink" Target="https://www.public-health.uiowa.edu/rooms" TargetMode="External"/><Relationship Id="rId56" Type="http://schemas.openxmlformats.org/officeDocument/2006/relationships/hyperlink" Target="https://compliance.hr.uiowa.edu/my_training/course_enroll_details/WSANS1" TargetMode="External"/><Relationship Id="rId64" Type="http://schemas.openxmlformats.org/officeDocument/2006/relationships/hyperlink" Target="https://opsmanual.uiowa.edu/community-policies/acceptable-use-information-technology-resources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dining.uiowa.edu/locations" TargetMode="External"/><Relationship Id="rId3" Type="http://schemas.openxmlformats.org/officeDocument/2006/relationships/numbering" Target="numbering.xml"/><Relationship Id="rId12" Type="http://schemas.openxmlformats.org/officeDocument/2006/relationships/hyperlink" Target="mailto:debra-venzke@uiowa.edu" TargetMode="External"/><Relationship Id="rId17" Type="http://schemas.openxmlformats.org/officeDocument/2006/relationships/hyperlink" Target="https://www.public-health.uiowa.edu/faculty-handbook/" TargetMode="External"/><Relationship Id="rId25" Type="http://schemas.openxmlformats.org/officeDocument/2006/relationships/hyperlink" Target="https://hr.uiowa.edu/policies/clarification-family-caregiving-leave" TargetMode="External"/><Relationship Id="rId33" Type="http://schemas.openxmlformats.org/officeDocument/2006/relationships/hyperlink" Target="https://opsmanual.uiowa.edu/community-policies/consensual-relationships-involving-students" TargetMode="External"/><Relationship Id="rId38" Type="http://schemas.openxmlformats.org/officeDocument/2006/relationships/hyperlink" Target="https://hr.uiowa.edu/employee-and-labor-relations/guidelines-for-hr-reps-and-supervisors/political-expression-guidelines" TargetMode="External"/><Relationship Id="rId46" Type="http://schemas.openxmlformats.org/officeDocument/2006/relationships/hyperlink" Target="https://hr.uiowa.edu/benefits/travel-assistance-active" TargetMode="External"/><Relationship Id="rId59" Type="http://schemas.openxmlformats.org/officeDocument/2006/relationships/hyperlink" Target="https://about.citiprogram.org/en/homepage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public-health.uiowa.edu/for-faculty-and-staff/" TargetMode="External"/><Relationship Id="rId41" Type="http://schemas.openxmlformats.org/officeDocument/2006/relationships/hyperlink" Target="https://hris.uiowa.edu/portal/ss06/driver.php" TargetMode="External"/><Relationship Id="rId54" Type="http://schemas.openxmlformats.org/officeDocument/2006/relationships/hyperlink" Target="https://hr.uiowa.edu/learn" TargetMode="External"/><Relationship Id="rId62" Type="http://schemas.openxmlformats.org/officeDocument/2006/relationships/hyperlink" Target="https://www.public-health.uiowa.edu/i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transportation.uiowa.edu/employee" TargetMode="External"/><Relationship Id="rId23" Type="http://schemas.openxmlformats.org/officeDocument/2006/relationships/hyperlink" Target="https://opsmanual.uiowa.edu/human-resources/holidays-and-vacations/holidays" TargetMode="External"/><Relationship Id="rId28" Type="http://schemas.openxmlformats.org/officeDocument/2006/relationships/hyperlink" Target="https://opsmanual.uiowa.edu/human-resources/faculty/tenure-and-non-tenure-appointments" TargetMode="External"/><Relationship Id="rId36" Type="http://schemas.openxmlformats.org/officeDocument/2006/relationships/hyperlink" Target="https://opsmanual.uiowa.edu/community-policies/anti-harassment" TargetMode="External"/><Relationship Id="rId49" Type="http://schemas.openxmlformats.org/officeDocument/2006/relationships/hyperlink" Target="https://www.public-health.uiowa.edu/reserving-shared-space/" TargetMode="External"/><Relationship Id="rId57" Type="http://schemas.openxmlformats.org/officeDocument/2006/relationships/hyperlink" Target="https://hr.uiowa.edu/development/learning-and-development/online-learning-resources" TargetMode="External"/><Relationship Id="rId10" Type="http://schemas.openxmlformats.org/officeDocument/2006/relationships/hyperlink" Target="mailto:cphfacilities2@iowa.uiowa.edu" TargetMode="External"/><Relationship Id="rId31" Type="http://schemas.openxmlformats.org/officeDocument/2006/relationships/hyperlink" Target="https://clas.uiowa.edu/faculty/apr-academic-professional-record" TargetMode="External"/><Relationship Id="rId44" Type="http://schemas.openxmlformats.org/officeDocument/2006/relationships/hyperlink" Target="https://its.uiowa.edu/support/article/106591" TargetMode="External"/><Relationship Id="rId52" Type="http://schemas.openxmlformats.org/officeDocument/2006/relationships/hyperlink" Target="https://recserv.uiowa.edu/" TargetMode="External"/><Relationship Id="rId60" Type="http://schemas.openxmlformats.org/officeDocument/2006/relationships/hyperlink" Target="https://coi.research.uiowa.edu/researchers/ecoi-2021" TargetMode="External"/><Relationship Id="rId65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3" Type="http://schemas.openxmlformats.org/officeDocument/2006/relationships/hyperlink" Target="mailto:becky-toner@uiowa.edu" TargetMode="External"/><Relationship Id="rId18" Type="http://schemas.openxmlformats.org/officeDocument/2006/relationships/hyperlink" Target="https://provost.uiowa.edu/faculty-handbook" TargetMode="External"/><Relationship Id="rId39" Type="http://schemas.openxmlformats.org/officeDocument/2006/relationships/hyperlink" Target="https://opsmanual.uiowa.edu/community-policies/prohibition-giving-and-receiving-gif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hie\AppData\Roaming\Microsoft\Templates\New%20employee%20orientation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93CD115-EFB6-4E58-93F2-DB15F0CA43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2C6489-DCE1-4A01-9DEB-273282219D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employee orientation checklist.dotx</Template>
  <TotalTime>1</TotalTime>
  <Pages>2</Pages>
  <Words>567</Words>
  <Characters>8275</Characters>
  <Application>Microsoft Office Word</Application>
  <DocSecurity>4</DocSecurity>
  <Lines>68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employee orientation checklist</vt:lpstr>
    </vt:vector>
  </TitlesOfParts>
  <Company>College of Public Health</Company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employee orientation checklist</dc:title>
  <dc:creator>Shie, Kathleen Y</dc:creator>
  <cp:lastModifiedBy>Duncan, Janet L</cp:lastModifiedBy>
  <cp:revision>2</cp:revision>
  <cp:lastPrinted>2018-02-16T16:09:00Z</cp:lastPrinted>
  <dcterms:created xsi:type="dcterms:W3CDTF">2021-06-08T19:41:00Z</dcterms:created>
  <dcterms:modified xsi:type="dcterms:W3CDTF">2021-06-08T19:41:00Z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TC012340531033</vt:lpwstr>
  </property>
</Properties>
</file>