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00A71" w14:textId="77777777" w:rsidR="00F2513A" w:rsidRDefault="00EA4BB9" w:rsidP="00914BF6">
      <w:pPr>
        <w:pStyle w:val="LHPrimaryUnitName"/>
        <w:sectPr w:rsidR="00F2513A" w:rsidSect="00FC3A6B">
          <w:headerReference w:type="even" r:id="rId7"/>
          <w:headerReference w:type="first" r:id="rId8"/>
          <w:pgSz w:w="12240" w:h="15840"/>
          <w:pgMar w:top="715" w:right="1440" w:bottom="1440" w:left="1440" w:header="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51B8861E" wp14:editId="2EFE210A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2221865" cy="648970"/>
            <wp:effectExtent l="0" t="0" r="635" b="0"/>
            <wp:wrapNone/>
            <wp:docPr id="14" name="Picture 14" descr="The University of Iow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ock-IOWA-GOLD-ffcd00-nomargi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3312" w:type="dxa"/>
        <w:tblInd w:w="6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3312"/>
      </w:tblGrid>
      <w:tr w:rsidR="00841360" w14:paraId="6FA33DEA" w14:textId="77777777" w:rsidTr="00D42195">
        <w:trPr>
          <w:trHeight w:val="2243"/>
        </w:trPr>
        <w:tc>
          <w:tcPr>
            <w:tcW w:w="3312" w:type="dxa"/>
          </w:tcPr>
          <w:p w14:paraId="7BAD753A" w14:textId="02CD1B26" w:rsidR="00841360" w:rsidRDefault="00CA4F13" w:rsidP="00914BF6">
            <w:pPr>
              <w:pStyle w:val="LHPrimaryUnitName"/>
            </w:pPr>
            <w:r>
              <w:t>College of Public Health</w:t>
            </w:r>
          </w:p>
          <w:p w14:paraId="48772CA7" w14:textId="2FBA0605" w:rsidR="00841360" w:rsidRPr="003C2B89" w:rsidRDefault="00162B84" w:rsidP="00914BF6">
            <w:pPr>
              <w:pStyle w:val="LHSubunitName"/>
            </w:pPr>
            <w:r>
              <w:t xml:space="preserve">Department of </w:t>
            </w:r>
            <w:r w:rsidR="00FC6D30">
              <w:t>Health Management and Policy</w:t>
            </w:r>
          </w:p>
          <w:p w14:paraId="1EF8E2CE" w14:textId="4B589F47" w:rsidR="00841360" w:rsidRDefault="00841360" w:rsidP="00914BF6">
            <w:pPr>
              <w:pStyle w:val="LHAddressInformation"/>
              <w:rPr>
                <w:spacing w:val="-1"/>
              </w:rPr>
            </w:pPr>
            <w:r w:rsidRPr="003C2B89">
              <w:t>University of Iowa</w:t>
            </w:r>
            <w:r>
              <w:br/>
            </w:r>
            <w:r w:rsidR="00CA4F13">
              <w:t>145 N. Riverside Drive</w:t>
            </w:r>
            <w:r>
              <w:br/>
            </w:r>
            <w:r w:rsidRPr="003C2B89">
              <w:t>Iowa City, Iowa 52242</w:t>
            </w:r>
            <w:r>
              <w:br/>
            </w:r>
            <w:r w:rsidRPr="003C2B89">
              <w:t>319-</w:t>
            </w:r>
            <w:r w:rsidR="00CA4F13">
              <w:t>384-1500</w:t>
            </w:r>
            <w:r>
              <w:br/>
            </w:r>
            <w:hyperlink r:id="rId10" w:history="1">
              <w:r w:rsidR="00CA4F13">
                <w:rPr>
                  <w:rStyle w:val="Hyperlink"/>
                  <w:color w:val="00558C" w:themeColor="accent5"/>
                </w:rPr>
                <w:t>public-health.uiowa.edu</w:t>
              </w:r>
            </w:hyperlink>
          </w:p>
          <w:p w14:paraId="4D21AE09" w14:textId="77777777" w:rsidR="00841360" w:rsidRDefault="00841360" w:rsidP="00914BF6">
            <w:pPr>
              <w:pStyle w:val="LHAddressInformation"/>
              <w:rPr>
                <w:spacing w:val="-1"/>
              </w:rPr>
            </w:pPr>
          </w:p>
          <w:p w14:paraId="201E67C3" w14:textId="77777777" w:rsidR="00841360" w:rsidRDefault="00841360" w:rsidP="00914BF6">
            <w:pPr>
              <w:pStyle w:val="LHAddressInformation"/>
              <w:rPr>
                <w:spacing w:val="-1"/>
              </w:rPr>
            </w:pPr>
          </w:p>
          <w:p w14:paraId="497F6B2C" w14:textId="77777777" w:rsidR="00841360" w:rsidRDefault="00841360" w:rsidP="00914BF6">
            <w:pPr>
              <w:pStyle w:val="LHAddressInformation"/>
              <w:rPr>
                <w:spacing w:val="-1"/>
              </w:rPr>
            </w:pPr>
          </w:p>
          <w:p w14:paraId="383F4DD4" w14:textId="77777777" w:rsidR="00841360" w:rsidRDefault="00841360" w:rsidP="00914BF6">
            <w:pPr>
              <w:pStyle w:val="LHAddressInformation"/>
              <w:rPr>
                <w:spacing w:val="-1"/>
              </w:rPr>
            </w:pPr>
          </w:p>
          <w:p w14:paraId="6F99857F" w14:textId="77777777" w:rsidR="00841360" w:rsidRPr="00E418EE" w:rsidRDefault="00841360" w:rsidP="00914BF6">
            <w:pPr>
              <w:pStyle w:val="LHAddressInformation"/>
              <w:rPr>
                <w:spacing w:val="-1"/>
              </w:rPr>
            </w:pPr>
          </w:p>
        </w:tc>
      </w:tr>
    </w:tbl>
    <w:p w14:paraId="648B1FAF" w14:textId="6351E5E3" w:rsidR="00941A65" w:rsidRPr="00470E8A" w:rsidRDefault="00CA4F13" w:rsidP="00061FA5">
      <w:pPr>
        <w:rPr>
          <w:szCs w:val="22"/>
        </w:rPr>
      </w:pPr>
      <w:r>
        <w:rPr>
          <w:szCs w:val="22"/>
        </w:rPr>
        <w:t>February 1</w:t>
      </w:r>
      <w:r w:rsidR="00941A65" w:rsidRPr="00470E8A">
        <w:rPr>
          <w:szCs w:val="22"/>
        </w:rPr>
        <w:t>, 202</w:t>
      </w:r>
      <w:r>
        <w:rPr>
          <w:szCs w:val="22"/>
        </w:rPr>
        <w:t>3</w:t>
      </w:r>
    </w:p>
    <w:p w14:paraId="484B6925" w14:textId="77777777" w:rsidR="00941A65" w:rsidRPr="00470E8A" w:rsidRDefault="00B464C5" w:rsidP="00B464C5">
      <w:pPr>
        <w:tabs>
          <w:tab w:val="left" w:pos="5696"/>
        </w:tabs>
        <w:rPr>
          <w:szCs w:val="22"/>
        </w:rPr>
      </w:pPr>
      <w:r>
        <w:rPr>
          <w:szCs w:val="22"/>
        </w:rPr>
        <w:tab/>
      </w:r>
    </w:p>
    <w:p w14:paraId="100D91DA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Name of Recipient</w:t>
      </w:r>
    </w:p>
    <w:p w14:paraId="73A110C3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Title</w:t>
      </w:r>
    </w:p>
    <w:p w14:paraId="050D0E5E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Company</w:t>
      </w:r>
    </w:p>
    <w:p w14:paraId="60ECD3A2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Street Address</w:t>
      </w:r>
    </w:p>
    <w:p w14:paraId="787FE37C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City, St Zip</w:t>
      </w:r>
    </w:p>
    <w:p w14:paraId="5D4712FE" w14:textId="77777777" w:rsidR="001D680D" w:rsidRPr="00470E8A" w:rsidRDefault="001D680D" w:rsidP="00061FA5">
      <w:pPr>
        <w:rPr>
          <w:szCs w:val="22"/>
        </w:rPr>
      </w:pPr>
    </w:p>
    <w:p w14:paraId="0AB0795C" w14:textId="77777777" w:rsidR="00941A65" w:rsidRPr="00470E8A" w:rsidRDefault="00941A65" w:rsidP="00061FA5">
      <w:pPr>
        <w:rPr>
          <w:szCs w:val="22"/>
        </w:rPr>
      </w:pPr>
    </w:p>
    <w:p w14:paraId="2F2C8528" w14:textId="77777777" w:rsidR="00941A65" w:rsidRPr="00470E8A" w:rsidRDefault="00941A65" w:rsidP="00F409C0">
      <w:pPr>
        <w:tabs>
          <w:tab w:val="left" w:pos="6432"/>
        </w:tabs>
        <w:rPr>
          <w:szCs w:val="22"/>
        </w:rPr>
      </w:pPr>
      <w:r w:rsidRPr="00470E8A">
        <w:rPr>
          <w:szCs w:val="22"/>
        </w:rPr>
        <w:t xml:space="preserve">Salutation [Name of Recipient], </w:t>
      </w:r>
      <w:r w:rsidR="00F409C0">
        <w:rPr>
          <w:szCs w:val="22"/>
        </w:rPr>
        <w:tab/>
      </w:r>
    </w:p>
    <w:p w14:paraId="59FD14FD" w14:textId="77777777" w:rsidR="00941A65" w:rsidRPr="00470E8A" w:rsidRDefault="00941A65" w:rsidP="00061FA5">
      <w:pPr>
        <w:rPr>
          <w:szCs w:val="22"/>
        </w:rPr>
      </w:pPr>
    </w:p>
    <w:p w14:paraId="5D1B165C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[Message]</w:t>
      </w:r>
    </w:p>
    <w:p w14:paraId="7335A933" w14:textId="77777777" w:rsidR="00941A65" w:rsidRPr="00470E8A" w:rsidRDefault="00941A65" w:rsidP="00061FA5">
      <w:pPr>
        <w:rPr>
          <w:szCs w:val="22"/>
        </w:rPr>
      </w:pPr>
    </w:p>
    <w:p w14:paraId="6CA90B4D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Closing,</w:t>
      </w:r>
    </w:p>
    <w:p w14:paraId="2C2379E4" w14:textId="77777777" w:rsidR="00941A65" w:rsidRPr="00470E8A" w:rsidRDefault="00941A65" w:rsidP="00061FA5">
      <w:pPr>
        <w:rPr>
          <w:szCs w:val="22"/>
        </w:rPr>
      </w:pPr>
    </w:p>
    <w:p w14:paraId="6807EF7A" w14:textId="77777777" w:rsidR="00941A65" w:rsidRPr="00470E8A" w:rsidRDefault="00841360" w:rsidP="00841360">
      <w:pPr>
        <w:tabs>
          <w:tab w:val="left" w:pos="7168"/>
        </w:tabs>
        <w:rPr>
          <w:szCs w:val="22"/>
        </w:rPr>
      </w:pPr>
      <w:r>
        <w:rPr>
          <w:szCs w:val="22"/>
        </w:rPr>
        <w:tab/>
      </w:r>
    </w:p>
    <w:p w14:paraId="137AF862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[Your Name]</w:t>
      </w:r>
    </w:p>
    <w:p w14:paraId="6F979201" w14:textId="77777777" w:rsidR="00941A65" w:rsidRPr="00470E8A" w:rsidRDefault="00941A65" w:rsidP="00061FA5">
      <w:pPr>
        <w:rPr>
          <w:szCs w:val="22"/>
        </w:rPr>
      </w:pPr>
      <w:r w:rsidRPr="00470E8A">
        <w:rPr>
          <w:szCs w:val="22"/>
        </w:rPr>
        <w:t>[Title]</w:t>
      </w:r>
    </w:p>
    <w:p w14:paraId="24C9185E" w14:textId="77777777" w:rsidR="006F4592" w:rsidRPr="00390738" w:rsidRDefault="006F4592" w:rsidP="00941A65">
      <w:pPr>
        <w:tabs>
          <w:tab w:val="left" w:pos="5808"/>
        </w:tabs>
      </w:pPr>
    </w:p>
    <w:sectPr w:rsidR="006F4592" w:rsidRPr="00390738" w:rsidSect="00FC3A6B">
      <w:type w:val="continuous"/>
      <w:pgSz w:w="12240" w:h="15840"/>
      <w:pgMar w:top="715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6BA23" w14:textId="77777777" w:rsidR="00CA4F13" w:rsidRDefault="00CA4F13" w:rsidP="007804CD">
      <w:r>
        <w:separator/>
      </w:r>
    </w:p>
  </w:endnote>
  <w:endnote w:type="continuationSeparator" w:id="0">
    <w:p w14:paraId="26D925EC" w14:textId="77777777" w:rsidR="00CA4F13" w:rsidRDefault="00CA4F13" w:rsidP="0078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neaSans-Regular">
    <w:altName w:val="Calibri"/>
    <w:charset w:val="4D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644F0" w14:textId="77777777" w:rsidR="00CA4F13" w:rsidRDefault="00CA4F13" w:rsidP="007804CD">
      <w:r>
        <w:separator/>
      </w:r>
    </w:p>
  </w:footnote>
  <w:footnote w:type="continuationSeparator" w:id="0">
    <w:p w14:paraId="25CFFC77" w14:textId="77777777" w:rsidR="00CA4F13" w:rsidRDefault="00CA4F13" w:rsidP="0078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431D5" w14:textId="77777777" w:rsidR="00390738" w:rsidRDefault="00FC6D30">
    <w:pPr>
      <w:pStyle w:val="Header"/>
    </w:pPr>
    <w:r>
      <w:rPr>
        <w:noProof/>
      </w:rPr>
      <w:pict w14:anchorId="7B5BCB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74188" o:spid="_x0000_s1026" type="#_x0000_t75" alt="" style="position:absolute;margin-left:0;margin-top:0;width:173.95pt;height:50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ock-IOWA-GOLD-ffcd00-nomarg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21E7" w14:textId="77777777" w:rsidR="00390738" w:rsidRDefault="00FC6D30">
    <w:pPr>
      <w:pStyle w:val="Header"/>
    </w:pPr>
    <w:r>
      <w:rPr>
        <w:noProof/>
      </w:rPr>
      <w:pict w14:anchorId="0BA9B9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74187" o:spid="_x0000_s1025" type="#_x0000_t75" alt="" style="position:absolute;margin-left:0;margin-top:0;width:173.95pt;height:50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ock-IOWA-GOLD-ffcd00-nomargi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13"/>
    <w:rsid w:val="0002145E"/>
    <w:rsid w:val="00042625"/>
    <w:rsid w:val="00061FA5"/>
    <w:rsid w:val="00072BA3"/>
    <w:rsid w:val="0009098D"/>
    <w:rsid w:val="000A0FED"/>
    <w:rsid w:val="001051E4"/>
    <w:rsid w:val="00162B84"/>
    <w:rsid w:val="0019430F"/>
    <w:rsid w:val="0019492E"/>
    <w:rsid w:val="001A41D7"/>
    <w:rsid w:val="001D680D"/>
    <w:rsid w:val="00213F84"/>
    <w:rsid w:val="002A71AB"/>
    <w:rsid w:val="003265AF"/>
    <w:rsid w:val="00390738"/>
    <w:rsid w:val="0041033D"/>
    <w:rsid w:val="004125FF"/>
    <w:rsid w:val="00470E8A"/>
    <w:rsid w:val="0048081E"/>
    <w:rsid w:val="0048643D"/>
    <w:rsid w:val="00490F4E"/>
    <w:rsid w:val="004A0D9A"/>
    <w:rsid w:val="004C0F0A"/>
    <w:rsid w:val="004C2DCF"/>
    <w:rsid w:val="004D16A9"/>
    <w:rsid w:val="004F3704"/>
    <w:rsid w:val="00556E90"/>
    <w:rsid w:val="005C48B7"/>
    <w:rsid w:val="005E678F"/>
    <w:rsid w:val="006025E1"/>
    <w:rsid w:val="00694CAA"/>
    <w:rsid w:val="006963CA"/>
    <w:rsid w:val="006C6161"/>
    <w:rsid w:val="006F4592"/>
    <w:rsid w:val="00700D03"/>
    <w:rsid w:val="007053D0"/>
    <w:rsid w:val="007804CD"/>
    <w:rsid w:val="007B474A"/>
    <w:rsid w:val="007E4922"/>
    <w:rsid w:val="00841360"/>
    <w:rsid w:val="00874133"/>
    <w:rsid w:val="00887060"/>
    <w:rsid w:val="00890CED"/>
    <w:rsid w:val="00914BF6"/>
    <w:rsid w:val="009359FA"/>
    <w:rsid w:val="00941A65"/>
    <w:rsid w:val="00954793"/>
    <w:rsid w:val="00962446"/>
    <w:rsid w:val="009D7C85"/>
    <w:rsid w:val="00A512A8"/>
    <w:rsid w:val="00A63162"/>
    <w:rsid w:val="00AA393A"/>
    <w:rsid w:val="00AE1507"/>
    <w:rsid w:val="00AE6E26"/>
    <w:rsid w:val="00B319CB"/>
    <w:rsid w:val="00B464C5"/>
    <w:rsid w:val="00BF20EC"/>
    <w:rsid w:val="00C0542E"/>
    <w:rsid w:val="00C20EF7"/>
    <w:rsid w:val="00CA4F13"/>
    <w:rsid w:val="00CB4EE6"/>
    <w:rsid w:val="00CF5187"/>
    <w:rsid w:val="00D0387C"/>
    <w:rsid w:val="00D06DC1"/>
    <w:rsid w:val="00D42195"/>
    <w:rsid w:val="00E00293"/>
    <w:rsid w:val="00E037CF"/>
    <w:rsid w:val="00E418EE"/>
    <w:rsid w:val="00E70F81"/>
    <w:rsid w:val="00E9410F"/>
    <w:rsid w:val="00EA4BB9"/>
    <w:rsid w:val="00EC46D4"/>
    <w:rsid w:val="00F2513A"/>
    <w:rsid w:val="00F409C0"/>
    <w:rsid w:val="00F94A2D"/>
    <w:rsid w:val="00FC3A6B"/>
    <w:rsid w:val="00FC6D30"/>
    <w:rsid w:val="00FE0A76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6DA4B"/>
  <w14:defaultImageDpi w14:val="32767"/>
  <w15:chartTrackingRefBased/>
  <w15:docId w15:val="{9D4A94BF-0629-48E1-817B-C1725186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0E8A"/>
    <w:rPr>
      <w:rFonts w:eastAsiaTheme="minorEastAsi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F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0F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HSubunitName">
    <w:name w:val="LH Subunit Name"/>
    <w:basedOn w:val="Normal"/>
    <w:qFormat/>
    <w:rsid w:val="0048081E"/>
    <w:pPr>
      <w:spacing w:before="80"/>
      <w:contextualSpacing/>
    </w:pPr>
    <w:rPr>
      <w:rFonts w:ascii="Arial" w:hAnsi="Arial" w:cs="Arial"/>
      <w:spacing w:val="-2"/>
      <w:sz w:val="16"/>
      <w:szCs w:val="16"/>
    </w:rPr>
  </w:style>
  <w:style w:type="paragraph" w:customStyle="1" w:styleId="LHPrimaryUnitName">
    <w:name w:val="LH Primary Unit Name"/>
    <w:basedOn w:val="Normal"/>
    <w:qFormat/>
    <w:rsid w:val="00E70F81"/>
    <w:pPr>
      <w:autoSpaceDE w:val="0"/>
      <w:autoSpaceDN w:val="0"/>
      <w:adjustRightInd w:val="0"/>
      <w:spacing w:line="200" w:lineRule="atLeast"/>
      <w:textAlignment w:val="baseline"/>
    </w:pPr>
    <w:rPr>
      <w:rFonts w:eastAsiaTheme="minorHAnsi" w:cs="AlineaSans-Regular"/>
      <w:b/>
      <w:bCs/>
      <w:color w:val="000000"/>
      <w:sz w:val="20"/>
      <w:szCs w:val="20"/>
    </w:rPr>
  </w:style>
  <w:style w:type="paragraph" w:customStyle="1" w:styleId="LHAddressInformation">
    <w:name w:val="LH Address Information"/>
    <w:basedOn w:val="LHSubunitName"/>
    <w:qFormat/>
    <w:rsid w:val="0048081E"/>
    <w:pPr>
      <w:spacing w:line="276" w:lineRule="auto"/>
    </w:pPr>
    <w:rPr>
      <w:sz w:val="14"/>
    </w:rPr>
  </w:style>
  <w:style w:type="character" w:customStyle="1" w:styleId="Heading1Char">
    <w:name w:val="Heading 1 Char"/>
    <w:basedOn w:val="DefaultParagraphFont"/>
    <w:link w:val="Heading1"/>
    <w:uiPriority w:val="9"/>
    <w:rsid w:val="00E70F8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0F81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0F81"/>
    <w:pPr>
      <w:pBdr>
        <w:top w:val="single" w:sz="4" w:space="10" w:color="FFCD00" w:themeColor="accent1"/>
        <w:bottom w:val="single" w:sz="4" w:space="10" w:color="FFCD00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0F81"/>
    <w:rPr>
      <w:rFonts w:eastAsiaTheme="minorEastAsia"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E70F81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890CED"/>
    <w:rPr>
      <w:rFonts w:ascii="Arial" w:hAnsi="Arial"/>
      <w:b/>
      <w:bCs/>
      <w:smallCaps/>
      <w:color w:val="000000" w:themeColor="tex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804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4C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804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4CD"/>
    <w:rPr>
      <w:rFonts w:eastAsiaTheme="minorEastAsia"/>
    </w:rPr>
  </w:style>
  <w:style w:type="table" w:styleId="TableGrid">
    <w:name w:val="Table Grid"/>
    <w:basedOn w:val="TableNormal"/>
    <w:uiPriority w:val="39"/>
    <w:rsid w:val="00780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41A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06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60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2513A"/>
    <w:rPr>
      <w:rFonts w:eastAsia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public-health.uiowa.ed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r\AppData\Local\Temp\Rar$DIa15556.48308\IOWA-ElectronicLetterhead-2020.dotx" TargetMode="External"/></Relationships>
</file>

<file path=word/theme/theme1.xml><?xml version="1.0" encoding="utf-8"?>
<a:theme xmlns:a="http://schemas.openxmlformats.org/drawingml/2006/main" name="UIOWA">
  <a:themeElements>
    <a:clrScheme name="BRAND UIOWA 2020">
      <a:dk1>
        <a:srgbClr val="000000"/>
      </a:dk1>
      <a:lt1>
        <a:srgbClr val="FFFFFF"/>
      </a:lt1>
      <a:dk2>
        <a:srgbClr val="62666A"/>
      </a:dk2>
      <a:lt2>
        <a:srgbClr val="BBBCBC"/>
      </a:lt2>
      <a:accent1>
        <a:srgbClr val="FFCD00"/>
      </a:accent1>
      <a:accent2>
        <a:srgbClr val="00AF66"/>
      </a:accent2>
      <a:accent3>
        <a:srgbClr val="00A9E0"/>
      </a:accent3>
      <a:accent4>
        <a:srgbClr val="FF8200"/>
      </a:accent4>
      <a:accent5>
        <a:srgbClr val="00558C"/>
      </a:accent5>
      <a:accent6>
        <a:srgbClr val="00664F"/>
      </a:accent6>
      <a:hlink>
        <a:srgbClr val="00558C"/>
      </a:hlink>
      <a:folHlink>
        <a:srgbClr val="6366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IOWA" id="{A95CAC11-93FD-C34E-93EA-FA1AB221B866}" vid="{F160B958-D6D4-774A-A2B5-302AEDFF4C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453FDC-949B-8B40-9E45-218B49D7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IOWA-ElectronicLetterhead-2020.dotx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Ryan A</dc:creator>
  <cp:keywords/>
  <dc:description/>
  <cp:lastModifiedBy>Bell, Ryan A</cp:lastModifiedBy>
  <cp:revision>2</cp:revision>
  <cp:lastPrinted>2020-04-09T23:19:00Z</cp:lastPrinted>
  <dcterms:created xsi:type="dcterms:W3CDTF">2023-02-01T20:12:00Z</dcterms:created>
  <dcterms:modified xsi:type="dcterms:W3CDTF">2023-02-01T20:12:00Z</dcterms:modified>
</cp:coreProperties>
</file>